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3CDA2" w14:textId="77777777" w:rsidR="004860E3" w:rsidRPr="00DA3773" w:rsidRDefault="00C03CAF" w:rsidP="00DA3773">
      <w:pPr>
        <w:tabs>
          <w:tab w:val="center" w:pos="4680"/>
        </w:tabs>
        <w:suppressAutoHyphens/>
        <w:spacing w:line="360" w:lineRule="auto"/>
        <w:rPr>
          <w:rFonts w:ascii="Calibri" w:hAnsi="Calibri"/>
          <w:b/>
          <w:sz w:val="22"/>
          <w:szCs w:val="22"/>
        </w:rPr>
      </w:pPr>
      <w:r w:rsidRPr="00DA3773">
        <w:rPr>
          <w:lang w:val="en-US"/>
        </w:rPr>
        <w:drawing>
          <wp:inline distT="0" distB="0" distL="0" distR="0" wp14:anchorId="05DEEB69" wp14:editId="53F9CBB2">
            <wp:extent cx="2266950" cy="660400"/>
            <wp:effectExtent l="0" t="0" r="0" b="6350"/>
            <wp:docPr id="2" name="Picture 1" descr="Unison Heath and Community Service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 Heath and Community Services Log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660400"/>
                    </a:xfrm>
                    <a:prstGeom prst="rect">
                      <a:avLst/>
                    </a:prstGeom>
                    <a:noFill/>
                    <a:ln>
                      <a:noFill/>
                    </a:ln>
                  </pic:spPr>
                </pic:pic>
              </a:graphicData>
            </a:graphic>
          </wp:inline>
        </w:drawing>
      </w:r>
    </w:p>
    <w:p w14:paraId="23247F65" w14:textId="77777777" w:rsidR="00942F81" w:rsidRPr="00DA3773" w:rsidRDefault="00DA3773" w:rsidP="003D0810">
      <w:pPr>
        <w:pStyle w:val="Title"/>
        <w:spacing w:after="240"/>
        <w:rPr>
          <w:rFonts w:ascii="Arial" w:hAnsi="Arial" w:cs="Arial"/>
          <w:sz w:val="28"/>
        </w:rPr>
      </w:pPr>
      <w:r w:rsidRPr="00DA3773">
        <w:rPr>
          <w:rFonts w:ascii="Arial" w:hAnsi="Arial" w:cs="Arial"/>
          <w:sz w:val="28"/>
        </w:rPr>
        <w:t>JOB POSTING</w:t>
      </w:r>
    </w:p>
    <w:p w14:paraId="4A37FA5E" w14:textId="77777777" w:rsidR="00166716" w:rsidRPr="00166716" w:rsidRDefault="00166716" w:rsidP="00166716">
      <w:pPr>
        <w:pStyle w:val="Heading1"/>
        <w:spacing w:line="360" w:lineRule="auto"/>
        <w:jc w:val="center"/>
        <w:rPr>
          <w:rFonts w:ascii="Arial" w:hAnsi="Arial" w:cs="Arial"/>
          <w:b/>
          <w:color w:val="000000"/>
        </w:rPr>
      </w:pPr>
      <w:r w:rsidRPr="00166716">
        <w:rPr>
          <w:rFonts w:ascii="Arial" w:hAnsi="Arial" w:cs="Arial"/>
          <w:b/>
          <w:color w:val="000000"/>
        </w:rPr>
        <w:t>Community Health Nurse - Diabetes Education Program</w:t>
      </w:r>
    </w:p>
    <w:p w14:paraId="4257594B" w14:textId="77777777" w:rsidR="00EA7AD1" w:rsidRPr="00DA3773" w:rsidRDefault="00EA7AD1" w:rsidP="00EA7AD1">
      <w:pPr>
        <w:pStyle w:val="Heading1"/>
        <w:spacing w:line="360" w:lineRule="auto"/>
        <w:jc w:val="center"/>
        <w:rPr>
          <w:rFonts w:ascii="Arial" w:hAnsi="Arial" w:cs="Arial"/>
          <w:b/>
          <w:color w:val="000000"/>
        </w:rPr>
      </w:pPr>
      <w:r w:rsidRPr="00DA3773">
        <w:rPr>
          <w:rFonts w:ascii="Arial" w:hAnsi="Arial" w:cs="Arial"/>
          <w:b/>
          <w:color w:val="000000"/>
        </w:rPr>
        <w:t>Permanent</w:t>
      </w:r>
      <w:r>
        <w:rPr>
          <w:rFonts w:ascii="Arial" w:hAnsi="Arial" w:cs="Arial"/>
          <w:b/>
          <w:color w:val="000000"/>
        </w:rPr>
        <w:t xml:space="preserve"> Full</w:t>
      </w:r>
      <w:r w:rsidRPr="00DA3773">
        <w:rPr>
          <w:rFonts w:ascii="Arial" w:hAnsi="Arial" w:cs="Arial"/>
          <w:b/>
          <w:color w:val="000000"/>
        </w:rPr>
        <w:t>-time</w:t>
      </w:r>
      <w:r>
        <w:rPr>
          <w:rFonts w:ascii="Arial" w:hAnsi="Arial" w:cs="Arial"/>
          <w:b/>
          <w:color w:val="000000"/>
        </w:rPr>
        <w:t xml:space="preserve"> – 35 hours per week</w:t>
      </w:r>
    </w:p>
    <w:p w14:paraId="2725B326" w14:textId="77777777" w:rsidR="00EA7AD1" w:rsidRPr="00DA3773" w:rsidRDefault="00EA7AD1" w:rsidP="00EA7AD1">
      <w:pPr>
        <w:pStyle w:val="Heading1"/>
        <w:spacing w:after="360" w:line="360" w:lineRule="auto"/>
        <w:jc w:val="center"/>
        <w:rPr>
          <w:rFonts w:ascii="Arial" w:hAnsi="Arial" w:cs="Arial"/>
          <w:b/>
          <w:color w:val="000000"/>
        </w:rPr>
      </w:pPr>
      <w:r>
        <w:rPr>
          <w:rFonts w:ascii="Arial" w:hAnsi="Arial" w:cs="Arial"/>
          <w:b/>
          <w:color w:val="000000"/>
        </w:rPr>
        <w:t xml:space="preserve">Salary - $64, 080 to $75,900 per annum + benefits (salary commensurate on exp. &amp; edu.) </w:t>
      </w:r>
    </w:p>
    <w:p w14:paraId="1B24B4B0" w14:textId="77777777" w:rsidR="002572BA" w:rsidRPr="00DA3773" w:rsidRDefault="00834302" w:rsidP="00DA3773">
      <w:pPr>
        <w:spacing w:after="240" w:line="360" w:lineRule="auto"/>
        <w:rPr>
          <w:rFonts w:ascii="Arial" w:hAnsi="Arial" w:cs="Arial"/>
          <w:szCs w:val="24"/>
        </w:rPr>
      </w:pPr>
      <w:r w:rsidRPr="00DA3773">
        <w:rPr>
          <w:rFonts w:ascii="Arial" w:hAnsi="Arial" w:cs="Arial"/>
          <w:szCs w:val="24"/>
          <w:lang w:val="en"/>
        </w:rPr>
        <w:t xml:space="preserve">Unison Health and Community Services is a non-profit, community-based organization that serves </w:t>
      </w:r>
      <w:r w:rsidRPr="00DA3773">
        <w:rPr>
          <w:rFonts w:ascii="Arial" w:hAnsi="Arial" w:cs="Arial"/>
          <w:szCs w:val="24"/>
        </w:rPr>
        <w:t>neighbourhoods</w:t>
      </w:r>
      <w:r w:rsidRPr="00DA3773">
        <w:rPr>
          <w:rFonts w:ascii="Arial" w:hAnsi="Arial" w:cs="Arial"/>
          <w:szCs w:val="24"/>
          <w:lang w:val="en"/>
        </w:rPr>
        <w:t xml:space="preserve"> in North West Toronto. Operating out of </w:t>
      </w:r>
      <w:r w:rsidR="003828E4" w:rsidRPr="00DA3773">
        <w:rPr>
          <w:rFonts w:ascii="Arial" w:hAnsi="Arial" w:cs="Arial"/>
          <w:szCs w:val="24"/>
          <w:lang w:val="en"/>
        </w:rPr>
        <w:t>six</w:t>
      </w:r>
      <w:r w:rsidRPr="00DA3773">
        <w:rPr>
          <w:rFonts w:ascii="Arial" w:hAnsi="Arial" w:cs="Arial"/>
          <w:szCs w:val="24"/>
          <w:lang w:val="en"/>
        </w:rPr>
        <w:t xml:space="preserve"> locations, Unison offers core services that include primary health care, </w:t>
      </w:r>
      <w:r w:rsidRPr="00DA3773">
        <w:rPr>
          <w:rFonts w:ascii="Arial" w:hAnsi="Arial" w:cs="Arial"/>
          <w:szCs w:val="24"/>
        </w:rPr>
        <w:t>counselling</w:t>
      </w:r>
      <w:r w:rsidRPr="00DA3773">
        <w:rPr>
          <w:rFonts w:ascii="Arial" w:hAnsi="Arial" w:cs="Arial"/>
          <w:szCs w:val="24"/>
          <w:lang w:val="en"/>
        </w:rPr>
        <w:t>, health promotion, Early Years programs, legal services, harm reduction programs, housing assistance, adult protective services, Pathways to Education</w:t>
      </w:r>
      <w:r w:rsidR="004860E3" w:rsidRPr="00DA3773">
        <w:rPr>
          <w:rFonts w:ascii="Arial" w:hAnsi="Arial" w:cs="Arial"/>
          <w:szCs w:val="24"/>
          <w:lang w:val="en"/>
        </w:rPr>
        <w:t>™</w:t>
      </w:r>
      <w:r w:rsidRPr="00DA3773">
        <w:rPr>
          <w:rFonts w:ascii="Arial" w:hAnsi="Arial" w:cs="Arial"/>
          <w:szCs w:val="24"/>
          <w:lang w:val="en"/>
        </w:rPr>
        <w:t xml:space="preserve"> and</w:t>
      </w:r>
      <w:r w:rsidR="003828E4" w:rsidRPr="00DA3773">
        <w:rPr>
          <w:rFonts w:ascii="Arial" w:hAnsi="Arial" w:cs="Arial"/>
          <w:szCs w:val="24"/>
          <w:lang w:val="en"/>
        </w:rPr>
        <w:t xml:space="preserve"> a</w:t>
      </w:r>
      <w:r w:rsidRPr="00DA3773">
        <w:rPr>
          <w:rFonts w:ascii="Arial" w:hAnsi="Arial" w:cs="Arial"/>
          <w:szCs w:val="24"/>
          <w:lang w:val="en"/>
        </w:rPr>
        <w:t xml:space="preserve"> Diabetes Education </w:t>
      </w:r>
      <w:r w:rsidR="003828E4" w:rsidRPr="00DA3773">
        <w:rPr>
          <w:rFonts w:ascii="Arial" w:hAnsi="Arial" w:cs="Arial"/>
          <w:szCs w:val="24"/>
          <w:lang w:val="en"/>
        </w:rPr>
        <w:t>Program</w:t>
      </w:r>
      <w:r w:rsidRPr="00DA3773">
        <w:rPr>
          <w:rFonts w:ascii="Arial" w:hAnsi="Arial" w:cs="Arial"/>
          <w:szCs w:val="24"/>
          <w:lang w:val="en"/>
        </w:rPr>
        <w:t xml:space="preserve">. </w:t>
      </w:r>
      <w:r w:rsidRPr="00DA3773">
        <w:rPr>
          <w:rFonts w:ascii="Arial" w:hAnsi="Arial" w:cs="Arial"/>
          <w:szCs w:val="24"/>
        </w:rPr>
        <w:t>Unison’s mission is working together to deliver accessible and high quality health and community services that are integrated, respond to needs, build on strengths and inspire cha</w:t>
      </w:r>
      <w:r w:rsidR="00DA3773" w:rsidRPr="00DA3773">
        <w:rPr>
          <w:rFonts w:ascii="Arial" w:hAnsi="Arial" w:cs="Arial"/>
          <w:szCs w:val="24"/>
        </w:rPr>
        <w:t>nge.</w:t>
      </w:r>
    </w:p>
    <w:p w14:paraId="6A347DB4" w14:textId="77777777" w:rsidR="00834302" w:rsidRPr="00DA3773" w:rsidRDefault="00834302" w:rsidP="00DA3773">
      <w:pPr>
        <w:spacing w:after="240" w:line="360" w:lineRule="auto"/>
        <w:rPr>
          <w:rFonts w:ascii="Arial" w:hAnsi="Arial" w:cs="Arial"/>
          <w:szCs w:val="24"/>
        </w:rPr>
      </w:pPr>
      <w:r w:rsidRPr="00DA3773">
        <w:rPr>
          <w:rFonts w:ascii="Arial" w:hAnsi="Arial" w:cs="Arial"/>
          <w:szCs w:val="24"/>
        </w:rPr>
        <w:t>Unison H</w:t>
      </w:r>
      <w:r w:rsidR="003828E4" w:rsidRPr="00DA3773">
        <w:rPr>
          <w:rFonts w:ascii="Arial" w:hAnsi="Arial" w:cs="Arial"/>
          <w:szCs w:val="24"/>
        </w:rPr>
        <w:t>ealth and Community Services is</w:t>
      </w:r>
      <w:r w:rsidRPr="00DA3773">
        <w:rPr>
          <w:rFonts w:ascii="Arial" w:hAnsi="Arial" w:cs="Arial"/>
          <w:szCs w:val="24"/>
        </w:rPr>
        <w:t xml:space="preserve"> committed to working from an inclusive, pro-choice, sex positive, harm reduction, anti-racist, anti-oppressi</w:t>
      </w:r>
      <w:r w:rsidR="00DA3773">
        <w:rPr>
          <w:rFonts w:ascii="Arial" w:hAnsi="Arial" w:cs="Arial"/>
          <w:szCs w:val="24"/>
        </w:rPr>
        <w:t>on and participatory framework.</w:t>
      </w:r>
    </w:p>
    <w:p w14:paraId="7AC76450" w14:textId="77777777" w:rsidR="00166716" w:rsidRPr="00166716" w:rsidRDefault="00166716" w:rsidP="00166716">
      <w:pPr>
        <w:spacing w:after="360" w:line="360" w:lineRule="auto"/>
        <w:rPr>
          <w:rFonts w:ascii="Arial" w:hAnsi="Arial" w:cs="Arial"/>
          <w:lang w:val="en-GB"/>
        </w:rPr>
      </w:pPr>
      <w:r w:rsidRPr="00166716">
        <w:rPr>
          <w:rFonts w:ascii="Arial" w:hAnsi="Arial" w:cs="Arial"/>
          <w:lang w:val="en-GB"/>
        </w:rPr>
        <w:t xml:space="preserve">Our Diabetes Education Program (DEP) is composed of full time RNs, RDs, an outreach worker and administrative support.  We educate and counsel clients at risk for diabetes, pre-diabetes and type 2 diabetes in both individual and group settings. </w:t>
      </w:r>
    </w:p>
    <w:p w14:paraId="303EFD1B" w14:textId="406612A0" w:rsidR="00166716" w:rsidRPr="00166716" w:rsidRDefault="00166716" w:rsidP="00166716">
      <w:pPr>
        <w:spacing w:after="360" w:line="360" w:lineRule="auto"/>
        <w:rPr>
          <w:rFonts w:ascii="Arial" w:hAnsi="Arial" w:cs="Arial"/>
          <w:lang w:val="en-GB"/>
        </w:rPr>
      </w:pPr>
      <w:r w:rsidRPr="00166716">
        <w:rPr>
          <w:rFonts w:ascii="Arial" w:hAnsi="Arial" w:cs="Arial"/>
          <w:lang w:val="en-GB"/>
        </w:rPr>
        <w:t xml:space="preserve">This position works out of </w:t>
      </w:r>
      <w:r w:rsidR="00EA7AD1">
        <w:rPr>
          <w:rFonts w:ascii="Arial" w:hAnsi="Arial" w:cs="Arial"/>
          <w:lang w:val="en-GB"/>
        </w:rPr>
        <w:t>our</w:t>
      </w:r>
      <w:r w:rsidRPr="00166716">
        <w:rPr>
          <w:rFonts w:ascii="Arial" w:hAnsi="Arial" w:cs="Arial"/>
          <w:lang w:val="en-GB"/>
        </w:rPr>
        <w:t xml:space="preserve"> </w:t>
      </w:r>
      <w:r w:rsidR="00EA7AD1">
        <w:rPr>
          <w:rFonts w:ascii="Arial" w:hAnsi="Arial" w:cs="Arial"/>
          <w:lang w:val="en-GB"/>
        </w:rPr>
        <w:t>Lawrence Heights</w:t>
      </w:r>
      <w:r w:rsidRPr="00166716">
        <w:rPr>
          <w:rFonts w:ascii="Arial" w:hAnsi="Arial" w:cs="Arial"/>
          <w:lang w:val="en-GB"/>
        </w:rPr>
        <w:t xml:space="preserve"> site.  Work hours will include some weeknights and may include some weekends.  </w:t>
      </w:r>
    </w:p>
    <w:p w14:paraId="7B80B82A" w14:textId="77777777" w:rsidR="00552B99" w:rsidRPr="00552B99" w:rsidRDefault="00166716" w:rsidP="00166716">
      <w:pPr>
        <w:spacing w:after="360" w:line="360" w:lineRule="auto"/>
        <w:rPr>
          <w:rFonts w:ascii="Arial" w:hAnsi="Arial" w:cs="Arial"/>
          <w:lang w:val="en-GB"/>
        </w:rPr>
      </w:pPr>
      <w:r w:rsidRPr="00166716">
        <w:rPr>
          <w:rFonts w:ascii="Arial" w:hAnsi="Arial" w:cs="Arial"/>
          <w:lang w:val="en-GB"/>
        </w:rPr>
        <w:t xml:space="preserve">Reporting to the Diabetes Education Program Manager, the successful candidate will demonstrate the required knowledge, skills and judgement to deliver programs and services to clients on the prevention, care and management of diabetes. </w:t>
      </w:r>
      <w:r w:rsidR="00552B99" w:rsidRPr="00552B99">
        <w:rPr>
          <w:rFonts w:ascii="Arial" w:hAnsi="Arial" w:cs="Arial"/>
          <w:lang w:val="en-GB"/>
        </w:rPr>
        <w:t xml:space="preserve">    </w:t>
      </w:r>
    </w:p>
    <w:p w14:paraId="14262EC7" w14:textId="77777777" w:rsidR="00D172B2" w:rsidRPr="007837E8" w:rsidRDefault="00AC4EAE" w:rsidP="007837E8">
      <w:pPr>
        <w:pStyle w:val="Heading1"/>
        <w:spacing w:after="240"/>
        <w:rPr>
          <w:rFonts w:ascii="Arial" w:hAnsi="Arial" w:cs="Arial"/>
          <w:b/>
          <w:szCs w:val="24"/>
        </w:rPr>
      </w:pPr>
      <w:r w:rsidRPr="00062DA3">
        <w:rPr>
          <w:rFonts w:ascii="Arial" w:hAnsi="Arial" w:cs="Arial"/>
          <w:b/>
        </w:rPr>
        <w:t>Responsibilities:</w:t>
      </w:r>
    </w:p>
    <w:p w14:paraId="17DD442A" w14:textId="77777777" w:rsidR="00166716" w:rsidRPr="00166716" w:rsidRDefault="00166716" w:rsidP="00166716">
      <w:pPr>
        <w:numPr>
          <w:ilvl w:val="0"/>
          <w:numId w:val="21"/>
        </w:numPr>
        <w:tabs>
          <w:tab w:val="left" w:pos="-720"/>
        </w:tabs>
        <w:suppressAutoHyphens/>
        <w:spacing w:line="360" w:lineRule="auto"/>
        <w:rPr>
          <w:rFonts w:ascii="Arial" w:hAnsi="Arial" w:cs="Arial"/>
          <w:noProof w:val="0"/>
          <w:szCs w:val="24"/>
          <w:lang w:val="en-GB"/>
        </w:rPr>
      </w:pPr>
      <w:r w:rsidRPr="00166716">
        <w:rPr>
          <w:rFonts w:ascii="Arial" w:hAnsi="Arial" w:cs="Arial"/>
          <w:noProof w:val="0"/>
          <w:szCs w:val="24"/>
          <w:lang w:val="en-GB"/>
        </w:rPr>
        <w:t xml:space="preserve">Provide individual counselling to clients on diabetes self-management skills in both individual and group settings. </w:t>
      </w:r>
    </w:p>
    <w:p w14:paraId="17723F4F" w14:textId="04C2BB37" w:rsidR="00166716" w:rsidRPr="00166716" w:rsidRDefault="00166716" w:rsidP="00166716">
      <w:pPr>
        <w:numPr>
          <w:ilvl w:val="0"/>
          <w:numId w:val="21"/>
        </w:numPr>
        <w:tabs>
          <w:tab w:val="left" w:pos="-720"/>
        </w:tabs>
        <w:suppressAutoHyphens/>
        <w:spacing w:line="360" w:lineRule="auto"/>
        <w:rPr>
          <w:rFonts w:ascii="Arial" w:hAnsi="Arial" w:cs="Arial"/>
          <w:noProof w:val="0"/>
          <w:szCs w:val="24"/>
          <w:lang w:val="en-GB"/>
        </w:rPr>
      </w:pPr>
      <w:r w:rsidRPr="00166716">
        <w:rPr>
          <w:rFonts w:ascii="Arial" w:hAnsi="Arial" w:cs="Arial"/>
          <w:noProof w:val="0"/>
          <w:szCs w:val="24"/>
          <w:lang w:val="en-GB"/>
        </w:rPr>
        <w:lastRenderedPageBreak/>
        <w:t xml:space="preserve">Develop a care plan for clients at risk of </w:t>
      </w:r>
      <w:r w:rsidR="00FF6B14" w:rsidRPr="00166716">
        <w:rPr>
          <w:rFonts w:ascii="Arial" w:hAnsi="Arial" w:cs="Arial"/>
          <w:noProof w:val="0"/>
          <w:szCs w:val="24"/>
          <w:lang w:val="en-GB"/>
        </w:rPr>
        <w:t>prediabetes</w:t>
      </w:r>
      <w:r w:rsidRPr="00166716">
        <w:rPr>
          <w:rFonts w:ascii="Arial" w:hAnsi="Arial" w:cs="Arial"/>
          <w:noProof w:val="0"/>
          <w:szCs w:val="24"/>
          <w:lang w:val="en-GB"/>
        </w:rPr>
        <w:t xml:space="preserve"> and Type 2 diabetes</w:t>
      </w:r>
    </w:p>
    <w:p w14:paraId="14F36529" w14:textId="77777777" w:rsidR="00166716" w:rsidRPr="00166716" w:rsidRDefault="00166716" w:rsidP="00166716">
      <w:pPr>
        <w:numPr>
          <w:ilvl w:val="0"/>
          <w:numId w:val="21"/>
        </w:numPr>
        <w:tabs>
          <w:tab w:val="left" w:pos="-720"/>
        </w:tabs>
        <w:suppressAutoHyphens/>
        <w:spacing w:line="360" w:lineRule="auto"/>
        <w:rPr>
          <w:rFonts w:ascii="Arial" w:hAnsi="Arial" w:cs="Arial"/>
          <w:noProof w:val="0"/>
          <w:szCs w:val="24"/>
          <w:lang w:val="en-GB"/>
        </w:rPr>
      </w:pPr>
      <w:r w:rsidRPr="00166716">
        <w:rPr>
          <w:rFonts w:ascii="Arial" w:hAnsi="Arial" w:cs="Arial"/>
          <w:noProof w:val="0"/>
          <w:szCs w:val="24"/>
          <w:lang w:val="en-GB"/>
        </w:rPr>
        <w:t>Teach administration of insulin effectively, including titration and management as per medical orders</w:t>
      </w:r>
    </w:p>
    <w:p w14:paraId="587C96DB" w14:textId="19060423" w:rsidR="00166716" w:rsidRPr="00166716" w:rsidRDefault="00166716" w:rsidP="00166716">
      <w:pPr>
        <w:numPr>
          <w:ilvl w:val="0"/>
          <w:numId w:val="21"/>
        </w:numPr>
        <w:tabs>
          <w:tab w:val="left" w:pos="-720"/>
        </w:tabs>
        <w:suppressAutoHyphens/>
        <w:spacing w:line="360" w:lineRule="auto"/>
        <w:rPr>
          <w:rFonts w:ascii="Arial" w:hAnsi="Arial" w:cs="Arial"/>
          <w:noProof w:val="0"/>
          <w:szCs w:val="24"/>
          <w:lang w:val="en-GB"/>
        </w:rPr>
      </w:pPr>
      <w:r w:rsidRPr="00166716">
        <w:rPr>
          <w:rFonts w:ascii="Arial" w:hAnsi="Arial" w:cs="Arial"/>
          <w:noProof w:val="0"/>
          <w:szCs w:val="24"/>
          <w:lang w:val="en-GB"/>
        </w:rPr>
        <w:t>Perform client follow ups in person</w:t>
      </w:r>
      <w:r w:rsidR="00C470D1">
        <w:rPr>
          <w:rFonts w:ascii="Arial" w:hAnsi="Arial" w:cs="Arial"/>
          <w:noProof w:val="0"/>
          <w:szCs w:val="24"/>
          <w:lang w:val="en-GB"/>
        </w:rPr>
        <w:t>,</w:t>
      </w:r>
      <w:r w:rsidR="001A138E">
        <w:rPr>
          <w:rFonts w:ascii="Arial" w:hAnsi="Arial" w:cs="Arial"/>
          <w:noProof w:val="0"/>
          <w:szCs w:val="24"/>
          <w:lang w:val="en-GB"/>
        </w:rPr>
        <w:t xml:space="preserve"> by virtual visit </w:t>
      </w:r>
      <w:r w:rsidRPr="00166716">
        <w:rPr>
          <w:rFonts w:ascii="Arial" w:hAnsi="Arial" w:cs="Arial"/>
          <w:noProof w:val="0"/>
          <w:szCs w:val="24"/>
          <w:lang w:val="en-GB"/>
        </w:rPr>
        <w:t>and telephone</w:t>
      </w:r>
    </w:p>
    <w:p w14:paraId="3EB43BE8" w14:textId="77777777" w:rsidR="00166716" w:rsidRPr="00166716" w:rsidRDefault="00166716" w:rsidP="00166716">
      <w:pPr>
        <w:numPr>
          <w:ilvl w:val="0"/>
          <w:numId w:val="21"/>
        </w:numPr>
        <w:tabs>
          <w:tab w:val="left" w:pos="-720"/>
        </w:tabs>
        <w:suppressAutoHyphens/>
        <w:spacing w:line="360" w:lineRule="auto"/>
        <w:rPr>
          <w:rFonts w:ascii="Arial" w:hAnsi="Arial" w:cs="Arial"/>
          <w:noProof w:val="0"/>
          <w:szCs w:val="24"/>
          <w:lang w:val="en-GB"/>
        </w:rPr>
      </w:pPr>
      <w:r w:rsidRPr="00166716">
        <w:rPr>
          <w:rFonts w:ascii="Arial" w:hAnsi="Arial" w:cs="Arial"/>
          <w:noProof w:val="0"/>
          <w:szCs w:val="24"/>
          <w:lang w:val="en-GB"/>
        </w:rPr>
        <w:t>Facilitate group education classes</w:t>
      </w:r>
    </w:p>
    <w:p w14:paraId="236AFFC9" w14:textId="77777777" w:rsidR="00166716" w:rsidRPr="00166716" w:rsidRDefault="00166716" w:rsidP="00166716">
      <w:pPr>
        <w:numPr>
          <w:ilvl w:val="0"/>
          <w:numId w:val="21"/>
        </w:numPr>
        <w:tabs>
          <w:tab w:val="left" w:pos="-720"/>
        </w:tabs>
        <w:suppressAutoHyphens/>
        <w:spacing w:line="360" w:lineRule="auto"/>
        <w:rPr>
          <w:rFonts w:ascii="Arial" w:hAnsi="Arial" w:cs="Arial"/>
          <w:noProof w:val="0"/>
          <w:szCs w:val="24"/>
          <w:lang w:val="en-GB"/>
        </w:rPr>
      </w:pPr>
      <w:r w:rsidRPr="00166716">
        <w:rPr>
          <w:rFonts w:ascii="Arial" w:hAnsi="Arial" w:cs="Arial"/>
          <w:noProof w:val="0"/>
          <w:szCs w:val="24"/>
          <w:lang w:val="en-GB"/>
        </w:rPr>
        <w:t>Deliver presentations to community groups</w:t>
      </w:r>
    </w:p>
    <w:p w14:paraId="5AE386F4" w14:textId="77777777" w:rsidR="00166716" w:rsidRPr="00166716" w:rsidRDefault="00166716" w:rsidP="00166716">
      <w:pPr>
        <w:numPr>
          <w:ilvl w:val="0"/>
          <w:numId w:val="21"/>
        </w:numPr>
        <w:tabs>
          <w:tab w:val="left" w:pos="-720"/>
        </w:tabs>
        <w:suppressAutoHyphens/>
        <w:spacing w:line="360" w:lineRule="auto"/>
        <w:rPr>
          <w:rFonts w:ascii="Arial" w:hAnsi="Arial" w:cs="Arial"/>
          <w:noProof w:val="0"/>
          <w:szCs w:val="24"/>
          <w:lang w:val="en-GB"/>
        </w:rPr>
      </w:pPr>
      <w:r w:rsidRPr="00166716">
        <w:rPr>
          <w:rFonts w:ascii="Arial" w:hAnsi="Arial" w:cs="Arial"/>
          <w:noProof w:val="0"/>
          <w:szCs w:val="24"/>
          <w:lang w:val="en-GB"/>
        </w:rPr>
        <w:t>Conduct outreach in the community</w:t>
      </w:r>
    </w:p>
    <w:p w14:paraId="65BD1CAC" w14:textId="77777777" w:rsidR="00166716" w:rsidRPr="00166716" w:rsidRDefault="00166716" w:rsidP="00166716">
      <w:pPr>
        <w:numPr>
          <w:ilvl w:val="0"/>
          <w:numId w:val="21"/>
        </w:numPr>
        <w:tabs>
          <w:tab w:val="left" w:pos="-720"/>
        </w:tabs>
        <w:suppressAutoHyphens/>
        <w:spacing w:line="360" w:lineRule="auto"/>
        <w:rPr>
          <w:rFonts w:ascii="Arial" w:hAnsi="Arial" w:cs="Arial"/>
          <w:noProof w:val="0"/>
          <w:szCs w:val="24"/>
          <w:lang w:val="en-GB"/>
        </w:rPr>
      </w:pPr>
      <w:r w:rsidRPr="00166716">
        <w:rPr>
          <w:rFonts w:ascii="Arial" w:hAnsi="Arial" w:cs="Arial"/>
          <w:noProof w:val="0"/>
          <w:szCs w:val="24"/>
          <w:lang w:val="en-GB"/>
        </w:rPr>
        <w:t>Develop educational resources</w:t>
      </w:r>
    </w:p>
    <w:p w14:paraId="2301F11E" w14:textId="77777777" w:rsidR="00166716" w:rsidRPr="00166716" w:rsidRDefault="00166716" w:rsidP="00166716">
      <w:pPr>
        <w:numPr>
          <w:ilvl w:val="0"/>
          <w:numId w:val="21"/>
        </w:numPr>
        <w:tabs>
          <w:tab w:val="left" w:pos="-720"/>
        </w:tabs>
        <w:suppressAutoHyphens/>
        <w:spacing w:line="360" w:lineRule="auto"/>
        <w:rPr>
          <w:rFonts w:ascii="Arial" w:hAnsi="Arial" w:cs="Arial"/>
          <w:noProof w:val="0"/>
          <w:szCs w:val="24"/>
          <w:lang w:val="en-GB"/>
        </w:rPr>
      </w:pPr>
      <w:r w:rsidRPr="00166716">
        <w:rPr>
          <w:rFonts w:ascii="Arial" w:hAnsi="Arial" w:cs="Arial"/>
          <w:noProof w:val="0"/>
          <w:szCs w:val="24"/>
          <w:lang w:val="en-GB"/>
        </w:rPr>
        <w:t>Participate in team meetings and centre-wide initiatives</w:t>
      </w:r>
    </w:p>
    <w:p w14:paraId="1C8BBE54" w14:textId="77777777" w:rsidR="00166716" w:rsidRPr="00166716" w:rsidRDefault="00166716" w:rsidP="00166716">
      <w:pPr>
        <w:numPr>
          <w:ilvl w:val="0"/>
          <w:numId w:val="21"/>
        </w:numPr>
        <w:tabs>
          <w:tab w:val="left" w:pos="-720"/>
        </w:tabs>
        <w:suppressAutoHyphens/>
        <w:spacing w:line="360" w:lineRule="auto"/>
        <w:rPr>
          <w:rFonts w:ascii="Arial" w:hAnsi="Arial" w:cs="Arial"/>
          <w:noProof w:val="0"/>
          <w:szCs w:val="24"/>
          <w:lang w:val="en-GB"/>
        </w:rPr>
      </w:pPr>
      <w:r w:rsidRPr="00166716">
        <w:rPr>
          <w:rFonts w:ascii="Arial" w:hAnsi="Arial" w:cs="Arial"/>
          <w:noProof w:val="0"/>
          <w:szCs w:val="24"/>
          <w:lang w:val="en-GB"/>
        </w:rPr>
        <w:t xml:space="preserve">Perform administrative tasks  </w:t>
      </w:r>
    </w:p>
    <w:p w14:paraId="3811595C" w14:textId="77777777" w:rsidR="00F736F7" w:rsidRPr="00166716" w:rsidRDefault="00166716" w:rsidP="00166716">
      <w:pPr>
        <w:numPr>
          <w:ilvl w:val="0"/>
          <w:numId w:val="21"/>
        </w:numPr>
        <w:tabs>
          <w:tab w:val="left" w:pos="-720"/>
        </w:tabs>
        <w:suppressAutoHyphens/>
        <w:spacing w:line="360" w:lineRule="auto"/>
        <w:rPr>
          <w:rFonts w:ascii="Arial" w:hAnsi="Arial" w:cs="Arial"/>
          <w:noProof w:val="0"/>
          <w:szCs w:val="24"/>
          <w:lang w:val="en-GB"/>
        </w:rPr>
      </w:pPr>
      <w:r w:rsidRPr="00166716">
        <w:rPr>
          <w:rFonts w:ascii="Arial" w:hAnsi="Arial" w:cs="Arial"/>
          <w:noProof w:val="0"/>
          <w:szCs w:val="24"/>
          <w:lang w:val="en-GB"/>
        </w:rPr>
        <w:t>Stay current and aware of opportunities to implement new, evidenced-based methods of client assessment and treatment</w:t>
      </w:r>
    </w:p>
    <w:p w14:paraId="0C9DE4C8" w14:textId="77777777" w:rsidR="00DA4907" w:rsidRPr="003D0810" w:rsidRDefault="003C37F7" w:rsidP="003D0810">
      <w:pPr>
        <w:pStyle w:val="Heading1"/>
        <w:spacing w:before="240" w:after="240"/>
        <w:rPr>
          <w:rFonts w:ascii="Arial" w:hAnsi="Arial" w:cs="Arial"/>
          <w:b/>
        </w:rPr>
      </w:pPr>
      <w:r w:rsidRPr="003D0810">
        <w:rPr>
          <w:rFonts w:ascii="Arial" w:hAnsi="Arial" w:cs="Arial"/>
          <w:b/>
        </w:rPr>
        <w:t>Qualifications:</w:t>
      </w:r>
    </w:p>
    <w:p w14:paraId="205E95A3" w14:textId="77777777" w:rsidR="00F736F7" w:rsidRPr="00F736F7" w:rsidRDefault="00F736F7" w:rsidP="00F736F7">
      <w:pPr>
        <w:numPr>
          <w:ilvl w:val="0"/>
          <w:numId w:val="22"/>
        </w:numPr>
        <w:spacing w:line="360" w:lineRule="auto"/>
        <w:rPr>
          <w:rFonts w:ascii="Arial" w:hAnsi="Arial" w:cs="Arial"/>
          <w:szCs w:val="24"/>
        </w:rPr>
      </w:pPr>
      <w:r w:rsidRPr="00F736F7">
        <w:rPr>
          <w:rFonts w:ascii="Arial" w:hAnsi="Arial" w:cs="Arial"/>
          <w:szCs w:val="24"/>
        </w:rPr>
        <w:t>Licensed as a Registered Nurse with the College of Nurses of Ontario with no restrictions to practice</w:t>
      </w:r>
    </w:p>
    <w:p w14:paraId="679F64E8" w14:textId="77777777" w:rsidR="00F736F7" w:rsidRPr="00F736F7" w:rsidRDefault="00166716" w:rsidP="00F736F7">
      <w:pPr>
        <w:numPr>
          <w:ilvl w:val="0"/>
          <w:numId w:val="22"/>
        </w:numPr>
        <w:spacing w:line="360" w:lineRule="auto"/>
        <w:rPr>
          <w:rFonts w:ascii="Arial" w:hAnsi="Arial" w:cs="Arial"/>
          <w:szCs w:val="24"/>
        </w:rPr>
      </w:pPr>
      <w:r>
        <w:rPr>
          <w:rFonts w:ascii="Arial" w:hAnsi="Arial" w:cs="Arial"/>
          <w:szCs w:val="24"/>
        </w:rPr>
        <w:t>Baccalaureate degree</w:t>
      </w:r>
    </w:p>
    <w:p w14:paraId="68EEF830" w14:textId="6A257DE8" w:rsidR="006F5192" w:rsidRPr="006F5192" w:rsidRDefault="006F5192" w:rsidP="006F5192">
      <w:pPr>
        <w:pStyle w:val="ListParagraph"/>
        <w:numPr>
          <w:ilvl w:val="0"/>
          <w:numId w:val="22"/>
        </w:numPr>
        <w:spacing w:line="360" w:lineRule="auto"/>
        <w:rPr>
          <w:rFonts w:ascii="Arial" w:hAnsi="Arial" w:cs="Arial"/>
          <w:szCs w:val="24"/>
        </w:rPr>
      </w:pPr>
      <w:r w:rsidRPr="006F5192">
        <w:rPr>
          <w:rFonts w:ascii="Arial" w:hAnsi="Arial" w:cs="Arial"/>
          <w:szCs w:val="24"/>
        </w:rPr>
        <w:t>Certification as a Diabetes Educator (CDE) strongly preferred</w:t>
      </w:r>
      <w:r w:rsidR="008757FA">
        <w:rPr>
          <w:rFonts w:ascii="Arial" w:hAnsi="Arial" w:cs="Arial"/>
          <w:szCs w:val="24"/>
        </w:rPr>
        <w:t>.  Require</w:t>
      </w:r>
      <w:r w:rsidR="008A1A5C">
        <w:rPr>
          <w:rFonts w:ascii="Arial" w:hAnsi="Arial" w:cs="Arial"/>
          <w:szCs w:val="24"/>
        </w:rPr>
        <w:t>d</w:t>
      </w:r>
      <w:r w:rsidR="008730F7">
        <w:rPr>
          <w:rFonts w:ascii="Arial" w:hAnsi="Arial" w:cs="Arial"/>
          <w:szCs w:val="24"/>
        </w:rPr>
        <w:t xml:space="preserve"> to obtain and maintain CDE</w:t>
      </w:r>
      <w:r w:rsidR="008A1A5C">
        <w:rPr>
          <w:rFonts w:ascii="Arial" w:hAnsi="Arial" w:cs="Arial"/>
          <w:szCs w:val="24"/>
        </w:rPr>
        <w:t xml:space="preserve">, within earliest time frame.  </w:t>
      </w:r>
      <w:r w:rsidR="001D3209">
        <w:rPr>
          <w:rFonts w:ascii="Arial" w:hAnsi="Arial" w:cs="Arial"/>
          <w:szCs w:val="24"/>
        </w:rPr>
        <w:t xml:space="preserve"> </w:t>
      </w:r>
    </w:p>
    <w:p w14:paraId="32B43676" w14:textId="00C72F30" w:rsidR="00F736F7" w:rsidRDefault="00F736F7" w:rsidP="006F5192">
      <w:pPr>
        <w:numPr>
          <w:ilvl w:val="0"/>
          <w:numId w:val="22"/>
        </w:numPr>
        <w:spacing w:line="360" w:lineRule="auto"/>
        <w:rPr>
          <w:rFonts w:ascii="Arial" w:hAnsi="Arial" w:cs="Arial"/>
          <w:szCs w:val="24"/>
        </w:rPr>
      </w:pPr>
      <w:r w:rsidRPr="00F736F7">
        <w:rPr>
          <w:rFonts w:ascii="Arial" w:hAnsi="Arial" w:cs="Arial"/>
          <w:szCs w:val="24"/>
        </w:rPr>
        <w:t>Experience serving Unison’s priority populations (people with mental health and addictions, seniors with complex needs,</w:t>
      </w:r>
      <w:r w:rsidR="00C244BE">
        <w:rPr>
          <w:rFonts w:ascii="Arial" w:hAnsi="Arial" w:cs="Arial"/>
          <w:szCs w:val="24"/>
        </w:rPr>
        <w:t xml:space="preserve"> and</w:t>
      </w:r>
      <w:r w:rsidR="0063167C">
        <w:rPr>
          <w:rFonts w:ascii="Arial" w:hAnsi="Arial" w:cs="Arial"/>
          <w:szCs w:val="24"/>
        </w:rPr>
        <w:t xml:space="preserve"> </w:t>
      </w:r>
      <w:r w:rsidRPr="00F736F7">
        <w:rPr>
          <w:rFonts w:ascii="Arial" w:hAnsi="Arial" w:cs="Arial"/>
          <w:szCs w:val="24"/>
        </w:rPr>
        <w:t>LGBTTQ</w:t>
      </w:r>
      <w:r w:rsidR="00C1361C">
        <w:rPr>
          <w:rFonts w:ascii="Arial" w:hAnsi="Arial" w:cs="Arial"/>
          <w:szCs w:val="24"/>
        </w:rPr>
        <w:t>2</w:t>
      </w:r>
      <w:r w:rsidRPr="00F736F7">
        <w:rPr>
          <w:rFonts w:ascii="Arial" w:hAnsi="Arial" w:cs="Arial"/>
          <w:szCs w:val="24"/>
        </w:rPr>
        <w:t>+)</w:t>
      </w:r>
    </w:p>
    <w:p w14:paraId="469A0B5B" w14:textId="7D57FE5E" w:rsidR="006F5192" w:rsidRPr="006F5192" w:rsidRDefault="006F5192" w:rsidP="006F5192">
      <w:pPr>
        <w:numPr>
          <w:ilvl w:val="0"/>
          <w:numId w:val="22"/>
        </w:numPr>
        <w:spacing w:line="360" w:lineRule="auto"/>
        <w:rPr>
          <w:rFonts w:ascii="Arial" w:hAnsi="Arial" w:cs="Arial"/>
          <w:szCs w:val="24"/>
        </w:rPr>
      </w:pPr>
      <w:r w:rsidRPr="006F5192">
        <w:rPr>
          <w:rFonts w:ascii="Arial" w:hAnsi="Arial" w:cs="Arial"/>
          <w:szCs w:val="24"/>
        </w:rPr>
        <w:t xml:space="preserve">Strong written and oral </w:t>
      </w:r>
      <w:r w:rsidR="00FF6B14">
        <w:rPr>
          <w:rFonts w:ascii="Arial" w:hAnsi="Arial" w:cs="Arial"/>
          <w:szCs w:val="24"/>
        </w:rPr>
        <w:t xml:space="preserve">communication </w:t>
      </w:r>
      <w:r w:rsidRPr="006F5192">
        <w:rPr>
          <w:rFonts w:ascii="Arial" w:hAnsi="Arial" w:cs="Arial"/>
          <w:szCs w:val="24"/>
        </w:rPr>
        <w:t xml:space="preserve">skills </w:t>
      </w:r>
    </w:p>
    <w:p w14:paraId="1EB28EA2" w14:textId="30BB35A7" w:rsidR="006F5192" w:rsidRPr="006F5192" w:rsidRDefault="006F5192" w:rsidP="006F5192">
      <w:pPr>
        <w:numPr>
          <w:ilvl w:val="0"/>
          <w:numId w:val="22"/>
        </w:numPr>
        <w:spacing w:line="360" w:lineRule="auto"/>
        <w:rPr>
          <w:rFonts w:ascii="Arial" w:hAnsi="Arial" w:cs="Arial"/>
          <w:szCs w:val="24"/>
        </w:rPr>
      </w:pPr>
      <w:r w:rsidRPr="006F5192">
        <w:rPr>
          <w:rFonts w:ascii="Arial" w:hAnsi="Arial" w:cs="Arial"/>
          <w:szCs w:val="24"/>
        </w:rPr>
        <w:t>Ability to speak a second language</w:t>
      </w:r>
      <w:r w:rsidR="007D08A3">
        <w:rPr>
          <w:rFonts w:ascii="Arial" w:hAnsi="Arial" w:cs="Arial"/>
          <w:szCs w:val="24"/>
        </w:rPr>
        <w:t xml:space="preserve"> (</w:t>
      </w:r>
      <w:r w:rsidR="00B37B04">
        <w:rPr>
          <w:rFonts w:ascii="Arial" w:hAnsi="Arial" w:cs="Arial"/>
          <w:szCs w:val="24"/>
        </w:rPr>
        <w:t xml:space="preserve">Spanish and / or </w:t>
      </w:r>
      <w:r w:rsidR="007D08A3">
        <w:rPr>
          <w:rFonts w:ascii="Arial" w:hAnsi="Arial" w:cs="Arial"/>
          <w:szCs w:val="24"/>
        </w:rPr>
        <w:t>Portuguese)</w:t>
      </w:r>
      <w:r w:rsidRPr="006F5192">
        <w:rPr>
          <w:rFonts w:ascii="Arial" w:hAnsi="Arial" w:cs="Arial"/>
          <w:szCs w:val="24"/>
        </w:rPr>
        <w:t xml:space="preserve"> is a significant asset </w:t>
      </w:r>
    </w:p>
    <w:p w14:paraId="431697E5" w14:textId="77777777" w:rsidR="006F5192" w:rsidRPr="006F5192" w:rsidRDefault="006F5192" w:rsidP="006F5192">
      <w:pPr>
        <w:numPr>
          <w:ilvl w:val="0"/>
          <w:numId w:val="22"/>
        </w:numPr>
        <w:spacing w:line="360" w:lineRule="auto"/>
        <w:rPr>
          <w:rFonts w:ascii="Arial" w:hAnsi="Arial" w:cs="Arial"/>
          <w:szCs w:val="24"/>
        </w:rPr>
      </w:pPr>
      <w:r w:rsidRPr="006F5192">
        <w:rPr>
          <w:rFonts w:ascii="Arial" w:hAnsi="Arial" w:cs="Arial"/>
          <w:szCs w:val="24"/>
        </w:rPr>
        <w:t xml:space="preserve">Experience with group facilitation </w:t>
      </w:r>
    </w:p>
    <w:p w14:paraId="54CE0B20" w14:textId="33C6608C" w:rsidR="006F5192" w:rsidRPr="006F5192" w:rsidRDefault="006F5192" w:rsidP="006F5192">
      <w:pPr>
        <w:numPr>
          <w:ilvl w:val="0"/>
          <w:numId w:val="22"/>
        </w:numPr>
        <w:spacing w:line="360" w:lineRule="auto"/>
        <w:rPr>
          <w:rFonts w:ascii="Arial" w:hAnsi="Arial" w:cs="Arial"/>
          <w:szCs w:val="24"/>
        </w:rPr>
      </w:pPr>
      <w:r w:rsidRPr="006F5192">
        <w:rPr>
          <w:rFonts w:ascii="Arial" w:hAnsi="Arial" w:cs="Arial"/>
          <w:szCs w:val="24"/>
        </w:rPr>
        <w:t>Ability to work flexible hours, including evenings and ability to travel are requirement of the position</w:t>
      </w:r>
    </w:p>
    <w:p w14:paraId="7F8DA9C8" w14:textId="77777777" w:rsidR="0063167C" w:rsidRDefault="0063167C" w:rsidP="006F5192">
      <w:pPr>
        <w:spacing w:line="360" w:lineRule="auto"/>
        <w:ind w:left="432"/>
        <w:rPr>
          <w:rFonts w:ascii="Arial" w:hAnsi="Arial" w:cs="Arial"/>
          <w:szCs w:val="24"/>
        </w:rPr>
      </w:pPr>
    </w:p>
    <w:p w14:paraId="78B751B8" w14:textId="29652CED" w:rsidR="009B5B55" w:rsidRPr="00F736F7" w:rsidRDefault="00077606" w:rsidP="006F5192">
      <w:pPr>
        <w:pStyle w:val="Heading1"/>
        <w:spacing w:line="360" w:lineRule="auto"/>
        <w:rPr>
          <w:rFonts w:ascii="Arial" w:hAnsi="Arial" w:cs="Arial"/>
        </w:rPr>
      </w:pPr>
      <w:r w:rsidRPr="00F736F7">
        <w:rPr>
          <w:rFonts w:ascii="Arial" w:hAnsi="Arial" w:cs="Arial"/>
        </w:rPr>
        <w:t xml:space="preserve">Interested candidates are asked to email a résumé with covering letter by </w:t>
      </w:r>
      <w:r w:rsidR="007D08A3">
        <w:rPr>
          <w:rFonts w:ascii="Arial" w:hAnsi="Arial" w:cs="Arial"/>
        </w:rPr>
        <w:t>Friday</w:t>
      </w:r>
      <w:r w:rsidRPr="00F736F7">
        <w:rPr>
          <w:rFonts w:ascii="Arial" w:hAnsi="Arial" w:cs="Arial"/>
        </w:rPr>
        <w:t xml:space="preserve">, </w:t>
      </w:r>
      <w:r w:rsidR="003609CE">
        <w:rPr>
          <w:rFonts w:ascii="Arial" w:hAnsi="Arial" w:cs="Arial"/>
        </w:rPr>
        <w:t>January</w:t>
      </w:r>
      <w:r w:rsidR="007D08A3">
        <w:rPr>
          <w:rFonts w:ascii="Arial" w:hAnsi="Arial" w:cs="Arial"/>
        </w:rPr>
        <w:t xml:space="preserve"> </w:t>
      </w:r>
      <w:r w:rsidR="003609CE">
        <w:rPr>
          <w:rFonts w:ascii="Arial" w:hAnsi="Arial" w:cs="Arial"/>
        </w:rPr>
        <w:t>13</w:t>
      </w:r>
      <w:r w:rsidR="00C244BE">
        <w:rPr>
          <w:rFonts w:ascii="Arial" w:hAnsi="Arial" w:cs="Arial"/>
        </w:rPr>
        <w:t>,</w:t>
      </w:r>
      <w:r w:rsidRPr="00F736F7">
        <w:rPr>
          <w:rFonts w:ascii="Arial" w:hAnsi="Arial" w:cs="Arial"/>
        </w:rPr>
        <w:t xml:space="preserve"> 20</w:t>
      </w:r>
      <w:r w:rsidR="0066319D" w:rsidRPr="00F736F7">
        <w:rPr>
          <w:rFonts w:ascii="Arial" w:hAnsi="Arial" w:cs="Arial"/>
        </w:rPr>
        <w:t>2</w:t>
      </w:r>
      <w:r w:rsidR="003609CE">
        <w:rPr>
          <w:rFonts w:ascii="Arial" w:hAnsi="Arial" w:cs="Arial"/>
        </w:rPr>
        <w:t>3</w:t>
      </w:r>
      <w:r w:rsidRPr="00F736F7">
        <w:rPr>
          <w:rFonts w:ascii="Arial" w:hAnsi="Arial" w:cs="Arial"/>
        </w:rPr>
        <w:t xml:space="preserve"> at </w:t>
      </w:r>
      <w:r w:rsidR="003609CE">
        <w:rPr>
          <w:rFonts w:ascii="Arial" w:hAnsi="Arial" w:cs="Arial"/>
        </w:rPr>
        <w:t>9</w:t>
      </w:r>
      <w:r w:rsidRPr="00F736F7">
        <w:rPr>
          <w:rFonts w:ascii="Arial" w:hAnsi="Arial" w:cs="Arial"/>
        </w:rPr>
        <w:t xml:space="preserve">:00 </w:t>
      </w:r>
      <w:r w:rsidR="003609CE">
        <w:rPr>
          <w:rFonts w:ascii="Arial" w:hAnsi="Arial" w:cs="Arial"/>
        </w:rPr>
        <w:t>a</w:t>
      </w:r>
      <w:r w:rsidRPr="00F736F7">
        <w:rPr>
          <w:rFonts w:ascii="Arial" w:hAnsi="Arial" w:cs="Arial"/>
        </w:rPr>
        <w:t>m to:</w:t>
      </w:r>
    </w:p>
    <w:p w14:paraId="08B08845" w14:textId="77777777" w:rsidR="0024186F" w:rsidRDefault="0024186F" w:rsidP="00670EA6">
      <w:pPr>
        <w:spacing w:line="360" w:lineRule="auto"/>
        <w:jc w:val="center"/>
        <w:rPr>
          <w:rFonts w:ascii="Arial" w:hAnsi="Arial" w:cs="Arial"/>
          <w:noProof w:val="0"/>
          <w:szCs w:val="24"/>
        </w:rPr>
      </w:pPr>
      <w:r>
        <w:rPr>
          <w:rFonts w:ascii="Arial" w:hAnsi="Arial" w:cs="Arial"/>
          <w:noProof w:val="0"/>
          <w:szCs w:val="24"/>
        </w:rPr>
        <w:t xml:space="preserve">Hiring Committee </w:t>
      </w:r>
      <w:r w:rsidR="00F736F7">
        <w:rPr>
          <w:rFonts w:ascii="Arial" w:hAnsi="Arial" w:cs="Arial"/>
          <w:noProof w:val="0"/>
          <w:szCs w:val="24"/>
        </w:rPr>
        <w:t>–</w:t>
      </w:r>
      <w:r>
        <w:rPr>
          <w:rFonts w:ascii="Arial" w:hAnsi="Arial" w:cs="Arial"/>
          <w:noProof w:val="0"/>
          <w:szCs w:val="24"/>
        </w:rPr>
        <w:t xml:space="preserve"> </w:t>
      </w:r>
      <w:r w:rsidR="006F5192" w:rsidRPr="006F5192">
        <w:rPr>
          <w:rFonts w:ascii="Arial" w:hAnsi="Arial" w:cs="Arial"/>
          <w:noProof w:val="0"/>
          <w:szCs w:val="24"/>
        </w:rPr>
        <w:t>Community Health Nurse (DEP)</w:t>
      </w:r>
    </w:p>
    <w:p w14:paraId="776879CF" w14:textId="77777777" w:rsidR="0024186F" w:rsidRDefault="0024186F" w:rsidP="00670EA6">
      <w:pPr>
        <w:spacing w:line="360" w:lineRule="auto"/>
        <w:jc w:val="center"/>
        <w:rPr>
          <w:rFonts w:ascii="Arial" w:hAnsi="Arial" w:cs="Arial"/>
          <w:noProof w:val="0"/>
          <w:szCs w:val="24"/>
        </w:rPr>
      </w:pPr>
      <w:r>
        <w:rPr>
          <w:rFonts w:ascii="Arial" w:hAnsi="Arial" w:cs="Arial"/>
          <w:noProof w:val="0"/>
          <w:szCs w:val="24"/>
        </w:rPr>
        <w:t>Unison Health and Community Services</w:t>
      </w:r>
    </w:p>
    <w:p w14:paraId="7E15E39F" w14:textId="77777777" w:rsidR="006F5192" w:rsidRDefault="006F5192" w:rsidP="00670EA6">
      <w:pPr>
        <w:spacing w:line="360" w:lineRule="auto"/>
        <w:jc w:val="center"/>
        <w:rPr>
          <w:rFonts w:ascii="Arial" w:hAnsi="Arial" w:cs="Arial"/>
          <w:noProof w:val="0"/>
          <w:szCs w:val="24"/>
        </w:rPr>
      </w:pPr>
      <w:r w:rsidRPr="006F5192">
        <w:rPr>
          <w:rFonts w:ascii="Arial" w:hAnsi="Arial" w:cs="Arial"/>
          <w:noProof w:val="0"/>
          <w:szCs w:val="24"/>
        </w:rPr>
        <w:t>Toronto ON M6M 3W2</w:t>
      </w:r>
    </w:p>
    <w:p w14:paraId="28CA3A7B" w14:textId="77777777" w:rsidR="0024186F" w:rsidRDefault="00000000" w:rsidP="00670EA6">
      <w:pPr>
        <w:spacing w:after="240" w:line="360" w:lineRule="auto"/>
        <w:jc w:val="center"/>
        <w:rPr>
          <w:rStyle w:val="Hyperlink"/>
          <w:rFonts w:ascii="Arial" w:hAnsi="Arial" w:cs="Arial"/>
          <w:noProof w:val="0"/>
          <w:szCs w:val="24"/>
        </w:rPr>
      </w:pPr>
      <w:hyperlink r:id="rId9" w:history="1">
        <w:r w:rsidR="00D230A2" w:rsidRPr="00F83C15">
          <w:rPr>
            <w:rStyle w:val="Hyperlink"/>
            <w:rFonts w:ascii="Arial" w:hAnsi="Arial" w:cs="Arial"/>
            <w:noProof w:val="0"/>
            <w:szCs w:val="24"/>
          </w:rPr>
          <w:t>hirings@unisonhcs.org</w:t>
        </w:r>
      </w:hyperlink>
    </w:p>
    <w:p w14:paraId="220C31BA" w14:textId="77777777" w:rsidR="007D08A3" w:rsidRPr="00306318" w:rsidRDefault="007D08A3" w:rsidP="007D08A3">
      <w:pPr>
        <w:spacing w:line="360" w:lineRule="auto"/>
        <w:jc w:val="center"/>
        <w:rPr>
          <w:rStyle w:val="Emphasis"/>
          <w:rFonts w:ascii="Arial" w:hAnsi="Arial" w:cs="Arial"/>
          <w:b/>
          <w:i w:val="0"/>
          <w:iCs w:val="0"/>
        </w:rPr>
      </w:pPr>
      <w:r w:rsidRPr="00306318">
        <w:rPr>
          <w:rStyle w:val="Emphasis"/>
          <w:rFonts w:ascii="Arial" w:hAnsi="Arial" w:cs="Arial"/>
          <w:b/>
          <w:i w:val="0"/>
          <w:iCs w:val="0"/>
        </w:rPr>
        <w:t>Please be advised that our organization requires all staff, students, and volunteers to be fully vaccinated.  Proof of vaccination can be obtained from the Ministry site.</w:t>
      </w:r>
    </w:p>
    <w:p w14:paraId="713253ED" w14:textId="316C8E1E" w:rsidR="00D33867" w:rsidRDefault="00C409C1" w:rsidP="00670EA6">
      <w:pPr>
        <w:spacing w:after="240" w:line="360" w:lineRule="auto"/>
        <w:jc w:val="center"/>
        <w:rPr>
          <w:rStyle w:val="Emphasis"/>
          <w:rFonts w:ascii="Arial" w:hAnsi="Arial" w:cs="Arial"/>
          <w:b/>
          <w:i w:val="0"/>
        </w:rPr>
      </w:pPr>
      <w:r w:rsidRPr="00062DA3">
        <w:rPr>
          <w:rStyle w:val="Emphasis"/>
          <w:rFonts w:ascii="Arial" w:hAnsi="Arial" w:cs="Arial"/>
          <w:b/>
          <w:i w:val="0"/>
        </w:rPr>
        <w:t xml:space="preserve">Please cite </w:t>
      </w:r>
      <w:r w:rsidRPr="00F736F7">
        <w:rPr>
          <w:rStyle w:val="Emphasis"/>
          <w:rFonts w:ascii="Arial" w:hAnsi="Arial" w:cs="Arial"/>
          <w:b/>
          <w:i w:val="0"/>
        </w:rPr>
        <w:t>UN_20</w:t>
      </w:r>
      <w:r w:rsidR="0066319D" w:rsidRPr="00F736F7">
        <w:rPr>
          <w:rStyle w:val="Emphasis"/>
          <w:rFonts w:ascii="Arial" w:hAnsi="Arial" w:cs="Arial"/>
          <w:b/>
          <w:i w:val="0"/>
        </w:rPr>
        <w:t>2</w:t>
      </w:r>
      <w:r w:rsidR="00EA7AD1">
        <w:rPr>
          <w:rStyle w:val="Emphasis"/>
          <w:rFonts w:ascii="Arial" w:hAnsi="Arial" w:cs="Arial"/>
          <w:b/>
          <w:i w:val="0"/>
        </w:rPr>
        <w:t>2</w:t>
      </w:r>
      <w:r w:rsidRPr="00F736F7">
        <w:rPr>
          <w:rStyle w:val="Emphasis"/>
          <w:rFonts w:ascii="Arial" w:hAnsi="Arial" w:cs="Arial"/>
          <w:b/>
          <w:i w:val="0"/>
        </w:rPr>
        <w:t>_0</w:t>
      </w:r>
      <w:r w:rsidR="00EA7AD1">
        <w:rPr>
          <w:rStyle w:val="Emphasis"/>
          <w:rFonts w:ascii="Arial" w:hAnsi="Arial" w:cs="Arial"/>
          <w:b/>
          <w:i w:val="0"/>
        </w:rPr>
        <w:t>4</w:t>
      </w:r>
      <w:r w:rsidR="007D08A3">
        <w:rPr>
          <w:rStyle w:val="Emphasis"/>
          <w:rFonts w:ascii="Arial" w:hAnsi="Arial" w:cs="Arial"/>
          <w:b/>
          <w:i w:val="0"/>
        </w:rPr>
        <w:t>6</w:t>
      </w:r>
      <w:r w:rsidRPr="00062DA3">
        <w:rPr>
          <w:rStyle w:val="Emphasis"/>
          <w:rFonts w:ascii="Arial" w:hAnsi="Arial" w:cs="Arial"/>
          <w:b/>
          <w:i w:val="0"/>
        </w:rPr>
        <w:t xml:space="preserve"> i</w:t>
      </w:r>
      <w:r w:rsidR="0024186F">
        <w:rPr>
          <w:rStyle w:val="Emphasis"/>
          <w:rFonts w:ascii="Arial" w:hAnsi="Arial" w:cs="Arial"/>
          <w:b/>
          <w:i w:val="0"/>
        </w:rPr>
        <w:t>n the subject line of the email.</w:t>
      </w:r>
    </w:p>
    <w:p w14:paraId="32CAA3BC" w14:textId="77777777" w:rsidR="0024186F" w:rsidRPr="0024186F" w:rsidRDefault="0024186F" w:rsidP="00670EA6">
      <w:pPr>
        <w:spacing w:after="240" w:line="360" w:lineRule="auto"/>
        <w:jc w:val="center"/>
        <w:rPr>
          <w:rFonts w:ascii="Arial" w:eastAsia="Calibri" w:hAnsi="Arial" w:cs="Arial"/>
        </w:rPr>
      </w:pPr>
      <w:r w:rsidRPr="0024186F">
        <w:rPr>
          <w:rFonts w:ascii="Arial" w:eastAsia="Calibri" w:hAnsi="Arial" w:cs="Arial"/>
        </w:rPr>
        <w:t>We welcome applications from people who are reflective of the diverse communities we serve, including those who might need accommodation.</w:t>
      </w:r>
    </w:p>
    <w:p w14:paraId="22F827DC" w14:textId="77777777" w:rsidR="0024186F" w:rsidRPr="0024186F" w:rsidRDefault="0024186F" w:rsidP="00670EA6">
      <w:pPr>
        <w:spacing w:after="240" w:line="360" w:lineRule="auto"/>
        <w:jc w:val="center"/>
        <w:rPr>
          <w:rFonts w:ascii="Arial" w:eastAsia="Calibri" w:hAnsi="Arial" w:cs="Arial"/>
        </w:rPr>
      </w:pPr>
      <w:r w:rsidRPr="0024186F">
        <w:rPr>
          <w:rFonts w:ascii="Arial" w:eastAsia="Calibri" w:hAnsi="Arial" w:cs="Arial"/>
        </w:rPr>
        <w:t>Where needed, accommodations for applicants with disabilities will be provided, on request, to support their participation in all aspects of the recruitment process.</w:t>
      </w:r>
    </w:p>
    <w:p w14:paraId="251DDE1E" w14:textId="77777777" w:rsidR="0024186F" w:rsidRPr="00670EA6" w:rsidRDefault="0024186F" w:rsidP="00670EA6">
      <w:pPr>
        <w:spacing w:line="360" w:lineRule="auto"/>
        <w:jc w:val="center"/>
        <w:rPr>
          <w:rFonts w:ascii="Arial" w:eastAsia="Calibri" w:hAnsi="Arial" w:cs="Arial"/>
        </w:rPr>
      </w:pPr>
      <w:r w:rsidRPr="0024186F">
        <w:rPr>
          <w:rFonts w:ascii="Arial" w:eastAsia="Calibri" w:hAnsi="Arial" w:cs="Arial"/>
        </w:rPr>
        <w:t>Please note that due to the volume of applications, only those applicants selected for interviews will be contacted.</w:t>
      </w:r>
    </w:p>
    <w:sectPr w:rsidR="0024186F" w:rsidRPr="00670EA6" w:rsidSect="007837E8">
      <w:headerReference w:type="default" r:id="rId10"/>
      <w:type w:val="continuous"/>
      <w:pgSz w:w="12242" w:h="15842" w:code="1"/>
      <w:pgMar w:top="810" w:right="1080" w:bottom="1440" w:left="1080" w:header="706" w:footer="146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396D1" w14:textId="77777777" w:rsidR="00DD3F2F" w:rsidRDefault="00DD3F2F">
      <w:r>
        <w:separator/>
      </w:r>
    </w:p>
  </w:endnote>
  <w:endnote w:type="continuationSeparator" w:id="0">
    <w:p w14:paraId="02A7D96E" w14:textId="77777777" w:rsidR="00DD3F2F" w:rsidRDefault="00DD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swiss"/>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F7955" w14:textId="77777777" w:rsidR="00DD3F2F" w:rsidRDefault="00DD3F2F">
      <w:r>
        <w:separator/>
      </w:r>
    </w:p>
  </w:footnote>
  <w:footnote w:type="continuationSeparator" w:id="0">
    <w:p w14:paraId="0F6521A7" w14:textId="77777777" w:rsidR="00DD3F2F" w:rsidRDefault="00DD3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79C5" w14:textId="77777777" w:rsidR="00EB67B7" w:rsidRDefault="00EB67B7" w:rsidP="00B62FB4">
    <w:pPr>
      <w:pStyle w:val="Header"/>
      <w:tabs>
        <w:tab w:val="left" w:pos="18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3327"/>
    <w:multiLevelType w:val="hybridMultilevel"/>
    <w:tmpl w:val="436AA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36A79"/>
    <w:multiLevelType w:val="hybridMultilevel"/>
    <w:tmpl w:val="F8DA7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C5516"/>
    <w:multiLevelType w:val="hybridMultilevel"/>
    <w:tmpl w:val="F2C06424"/>
    <w:lvl w:ilvl="0" w:tplc="99D4C05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631F8"/>
    <w:multiLevelType w:val="hybridMultilevel"/>
    <w:tmpl w:val="20F24478"/>
    <w:lvl w:ilvl="0" w:tplc="A20887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F32EF7"/>
    <w:multiLevelType w:val="hybridMultilevel"/>
    <w:tmpl w:val="E4F428C0"/>
    <w:lvl w:ilvl="0" w:tplc="EFDC3F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223F6"/>
    <w:multiLevelType w:val="hybridMultilevel"/>
    <w:tmpl w:val="F9ACD1E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9A1684"/>
    <w:multiLevelType w:val="singleLevel"/>
    <w:tmpl w:val="99D4C056"/>
    <w:lvl w:ilvl="0">
      <w:start w:val="1"/>
      <w:numFmt w:val="bullet"/>
      <w:lvlText w:val=""/>
      <w:lvlJc w:val="left"/>
      <w:pPr>
        <w:tabs>
          <w:tab w:val="num" w:pos="360"/>
        </w:tabs>
        <w:ind w:left="144" w:hanging="144"/>
      </w:pPr>
      <w:rPr>
        <w:rFonts w:ascii="Symbol" w:hAnsi="Symbol" w:hint="default"/>
      </w:rPr>
    </w:lvl>
  </w:abstractNum>
  <w:abstractNum w:abstractNumId="7" w15:restartNumberingAfterBreak="0">
    <w:nsid w:val="1B8F7958"/>
    <w:multiLevelType w:val="hybridMultilevel"/>
    <w:tmpl w:val="FA2641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485E8A"/>
    <w:multiLevelType w:val="singleLevel"/>
    <w:tmpl w:val="99D4C056"/>
    <w:lvl w:ilvl="0">
      <w:start w:val="1"/>
      <w:numFmt w:val="bullet"/>
      <w:lvlText w:val=""/>
      <w:lvlJc w:val="left"/>
      <w:pPr>
        <w:tabs>
          <w:tab w:val="num" w:pos="360"/>
        </w:tabs>
        <w:ind w:left="144" w:hanging="144"/>
      </w:pPr>
      <w:rPr>
        <w:rFonts w:ascii="Symbol" w:hAnsi="Symbol" w:hint="default"/>
      </w:rPr>
    </w:lvl>
  </w:abstractNum>
  <w:abstractNum w:abstractNumId="9" w15:restartNumberingAfterBreak="0">
    <w:nsid w:val="22F1431A"/>
    <w:multiLevelType w:val="hybridMultilevel"/>
    <w:tmpl w:val="14BE4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DB69C5"/>
    <w:multiLevelType w:val="singleLevel"/>
    <w:tmpl w:val="99D4C056"/>
    <w:lvl w:ilvl="0">
      <w:start w:val="1"/>
      <w:numFmt w:val="bullet"/>
      <w:lvlText w:val=""/>
      <w:lvlJc w:val="left"/>
      <w:pPr>
        <w:tabs>
          <w:tab w:val="num" w:pos="360"/>
        </w:tabs>
        <w:ind w:left="144" w:hanging="144"/>
      </w:pPr>
      <w:rPr>
        <w:rFonts w:ascii="Symbol" w:hAnsi="Symbol" w:hint="default"/>
      </w:rPr>
    </w:lvl>
  </w:abstractNum>
  <w:abstractNum w:abstractNumId="11" w15:restartNumberingAfterBreak="0">
    <w:nsid w:val="2FE51C3D"/>
    <w:multiLevelType w:val="hybridMultilevel"/>
    <w:tmpl w:val="0AC0B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F73869"/>
    <w:multiLevelType w:val="hybridMultilevel"/>
    <w:tmpl w:val="1374B554"/>
    <w:lvl w:ilvl="0" w:tplc="2244EC1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44F9E"/>
    <w:multiLevelType w:val="hybridMultilevel"/>
    <w:tmpl w:val="61CE7836"/>
    <w:lvl w:ilvl="0" w:tplc="7DA80A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FC3957"/>
    <w:multiLevelType w:val="hybridMultilevel"/>
    <w:tmpl w:val="EF089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12111E"/>
    <w:multiLevelType w:val="hybridMultilevel"/>
    <w:tmpl w:val="CEDED73C"/>
    <w:lvl w:ilvl="0" w:tplc="BD1EE1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F30403"/>
    <w:multiLevelType w:val="singleLevel"/>
    <w:tmpl w:val="5E46255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5E0F6F"/>
    <w:multiLevelType w:val="hybridMultilevel"/>
    <w:tmpl w:val="868C5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8F495C"/>
    <w:multiLevelType w:val="hybridMultilevel"/>
    <w:tmpl w:val="E61446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67D75FAC"/>
    <w:multiLevelType w:val="hybridMultilevel"/>
    <w:tmpl w:val="1E2CD36E"/>
    <w:lvl w:ilvl="0" w:tplc="000F0409">
      <w:start w:val="1"/>
      <w:numFmt w:val="decimal"/>
      <w:lvlText w:val="%1."/>
      <w:lvlJc w:val="left"/>
      <w:pPr>
        <w:tabs>
          <w:tab w:val="num" w:pos="720"/>
        </w:tabs>
        <w:ind w:left="720" w:hanging="360"/>
      </w:pPr>
      <w:rPr>
        <w:rFont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E07B0"/>
    <w:multiLevelType w:val="hybridMultilevel"/>
    <w:tmpl w:val="52840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5322D4"/>
    <w:multiLevelType w:val="hybridMultilevel"/>
    <w:tmpl w:val="984C4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06836587">
    <w:abstractNumId w:val="13"/>
  </w:num>
  <w:num w:numId="2" w16cid:durableId="755710099">
    <w:abstractNumId w:val="0"/>
  </w:num>
  <w:num w:numId="3" w16cid:durableId="1626933798">
    <w:abstractNumId w:val="16"/>
  </w:num>
  <w:num w:numId="4" w16cid:durableId="707148414">
    <w:abstractNumId w:val="4"/>
  </w:num>
  <w:num w:numId="5" w16cid:durableId="1516652937">
    <w:abstractNumId w:val="1"/>
  </w:num>
  <w:num w:numId="6" w16cid:durableId="815804979">
    <w:abstractNumId w:val="17"/>
  </w:num>
  <w:num w:numId="7" w16cid:durableId="1592473583">
    <w:abstractNumId w:val="14"/>
  </w:num>
  <w:num w:numId="8" w16cid:durableId="840700461">
    <w:abstractNumId w:val="6"/>
  </w:num>
  <w:num w:numId="9" w16cid:durableId="2147232450">
    <w:abstractNumId w:val="10"/>
  </w:num>
  <w:num w:numId="10" w16cid:durableId="1116219979">
    <w:abstractNumId w:val="8"/>
  </w:num>
  <w:num w:numId="11" w16cid:durableId="650523818">
    <w:abstractNumId w:val="2"/>
  </w:num>
  <w:num w:numId="12" w16cid:durableId="466320826">
    <w:abstractNumId w:val="15"/>
  </w:num>
  <w:num w:numId="13" w16cid:durableId="773400423">
    <w:abstractNumId w:val="18"/>
  </w:num>
  <w:num w:numId="14" w16cid:durableId="566379204">
    <w:abstractNumId w:val="5"/>
  </w:num>
  <w:num w:numId="15" w16cid:durableId="174003179">
    <w:abstractNumId w:val="11"/>
  </w:num>
  <w:num w:numId="16" w16cid:durableId="1582253960">
    <w:abstractNumId w:val="21"/>
  </w:num>
  <w:num w:numId="17" w16cid:durableId="445195007">
    <w:abstractNumId w:val="9"/>
  </w:num>
  <w:num w:numId="18" w16cid:durableId="1985619942">
    <w:abstractNumId w:val="3"/>
  </w:num>
  <w:num w:numId="19" w16cid:durableId="827096431">
    <w:abstractNumId w:val="19"/>
    <w:lvlOverride w:ilvl="0">
      <w:startOverride w:val="1"/>
    </w:lvlOverride>
    <w:lvlOverride w:ilvl="1"/>
    <w:lvlOverride w:ilvl="2"/>
    <w:lvlOverride w:ilvl="3"/>
    <w:lvlOverride w:ilvl="4"/>
    <w:lvlOverride w:ilvl="5"/>
    <w:lvlOverride w:ilvl="6"/>
    <w:lvlOverride w:ilvl="7"/>
    <w:lvlOverride w:ilvl="8"/>
  </w:num>
  <w:num w:numId="20" w16cid:durableId="1673291051">
    <w:abstractNumId w:val="20"/>
  </w:num>
  <w:num w:numId="21" w16cid:durableId="1524054567">
    <w:abstractNumId w:val="7"/>
  </w:num>
  <w:num w:numId="22" w16cid:durableId="6781235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BF8"/>
    <w:rsid w:val="00007142"/>
    <w:rsid w:val="000333CD"/>
    <w:rsid w:val="00062DA3"/>
    <w:rsid w:val="00067486"/>
    <w:rsid w:val="00077606"/>
    <w:rsid w:val="000A661B"/>
    <w:rsid w:val="000B4DE0"/>
    <w:rsid w:val="000C73C9"/>
    <w:rsid w:val="000D7BF1"/>
    <w:rsid w:val="000E5226"/>
    <w:rsid w:val="000F499D"/>
    <w:rsid w:val="00133E3D"/>
    <w:rsid w:val="00137399"/>
    <w:rsid w:val="0014730F"/>
    <w:rsid w:val="00161166"/>
    <w:rsid w:val="00162079"/>
    <w:rsid w:val="00166716"/>
    <w:rsid w:val="00175BF8"/>
    <w:rsid w:val="00182885"/>
    <w:rsid w:val="00186FE9"/>
    <w:rsid w:val="00194325"/>
    <w:rsid w:val="001A138E"/>
    <w:rsid w:val="001A52F7"/>
    <w:rsid w:val="001D3209"/>
    <w:rsid w:val="001E0582"/>
    <w:rsid w:val="001F23AD"/>
    <w:rsid w:val="001F5BE2"/>
    <w:rsid w:val="00200552"/>
    <w:rsid w:val="002179B5"/>
    <w:rsid w:val="0024186F"/>
    <w:rsid w:val="00244D59"/>
    <w:rsid w:val="00253542"/>
    <w:rsid w:val="002535D4"/>
    <w:rsid w:val="002572BA"/>
    <w:rsid w:val="00262170"/>
    <w:rsid w:val="00265A58"/>
    <w:rsid w:val="00271B0D"/>
    <w:rsid w:val="002C33C2"/>
    <w:rsid w:val="002C7954"/>
    <w:rsid w:val="002F1687"/>
    <w:rsid w:val="002F6D86"/>
    <w:rsid w:val="002F77C2"/>
    <w:rsid w:val="00303369"/>
    <w:rsid w:val="00307661"/>
    <w:rsid w:val="00320ACE"/>
    <w:rsid w:val="00321C03"/>
    <w:rsid w:val="0033368F"/>
    <w:rsid w:val="003511B0"/>
    <w:rsid w:val="003609CE"/>
    <w:rsid w:val="00366D74"/>
    <w:rsid w:val="003828E4"/>
    <w:rsid w:val="00384723"/>
    <w:rsid w:val="00387BAF"/>
    <w:rsid w:val="003C11DE"/>
    <w:rsid w:val="003C37F7"/>
    <w:rsid w:val="003D0810"/>
    <w:rsid w:val="003E538B"/>
    <w:rsid w:val="003F005D"/>
    <w:rsid w:val="00436994"/>
    <w:rsid w:val="00446EDA"/>
    <w:rsid w:val="00453C17"/>
    <w:rsid w:val="00465187"/>
    <w:rsid w:val="00481F71"/>
    <w:rsid w:val="004860E3"/>
    <w:rsid w:val="00486157"/>
    <w:rsid w:val="00496B69"/>
    <w:rsid w:val="004A496E"/>
    <w:rsid w:val="004D16C0"/>
    <w:rsid w:val="004D380D"/>
    <w:rsid w:val="004D614D"/>
    <w:rsid w:val="004D7BBD"/>
    <w:rsid w:val="004E52E3"/>
    <w:rsid w:val="004E57DF"/>
    <w:rsid w:val="004F0293"/>
    <w:rsid w:val="005002CC"/>
    <w:rsid w:val="0051032F"/>
    <w:rsid w:val="005176C3"/>
    <w:rsid w:val="005519C0"/>
    <w:rsid w:val="00552B99"/>
    <w:rsid w:val="0055573E"/>
    <w:rsid w:val="00566EFF"/>
    <w:rsid w:val="005749B7"/>
    <w:rsid w:val="005A56F0"/>
    <w:rsid w:val="005B38D3"/>
    <w:rsid w:val="005D7E9B"/>
    <w:rsid w:val="005F66EF"/>
    <w:rsid w:val="0060387C"/>
    <w:rsid w:val="00614483"/>
    <w:rsid w:val="00622DDF"/>
    <w:rsid w:val="0063167C"/>
    <w:rsid w:val="006434C7"/>
    <w:rsid w:val="00650251"/>
    <w:rsid w:val="0066319D"/>
    <w:rsid w:val="00670205"/>
    <w:rsid w:val="00670EA6"/>
    <w:rsid w:val="00687A52"/>
    <w:rsid w:val="00690797"/>
    <w:rsid w:val="00692AD6"/>
    <w:rsid w:val="0069707A"/>
    <w:rsid w:val="006A44EC"/>
    <w:rsid w:val="006D47BF"/>
    <w:rsid w:val="006F5192"/>
    <w:rsid w:val="00703F61"/>
    <w:rsid w:val="00716B74"/>
    <w:rsid w:val="00725034"/>
    <w:rsid w:val="007431A0"/>
    <w:rsid w:val="0074329F"/>
    <w:rsid w:val="00744E50"/>
    <w:rsid w:val="00746E72"/>
    <w:rsid w:val="007837E8"/>
    <w:rsid w:val="0078746D"/>
    <w:rsid w:val="00787A64"/>
    <w:rsid w:val="007A4BAC"/>
    <w:rsid w:val="007D08A3"/>
    <w:rsid w:val="00811CBE"/>
    <w:rsid w:val="00816944"/>
    <w:rsid w:val="00834302"/>
    <w:rsid w:val="00841E62"/>
    <w:rsid w:val="0084612A"/>
    <w:rsid w:val="008730F7"/>
    <w:rsid w:val="008757FA"/>
    <w:rsid w:val="00895FCD"/>
    <w:rsid w:val="008A1A5C"/>
    <w:rsid w:val="008C18EE"/>
    <w:rsid w:val="008D1B23"/>
    <w:rsid w:val="008F15FE"/>
    <w:rsid w:val="008F3164"/>
    <w:rsid w:val="00911E9D"/>
    <w:rsid w:val="0093148B"/>
    <w:rsid w:val="00942F81"/>
    <w:rsid w:val="00983A2F"/>
    <w:rsid w:val="009B13F7"/>
    <w:rsid w:val="009B4754"/>
    <w:rsid w:val="009B5B55"/>
    <w:rsid w:val="009C04A3"/>
    <w:rsid w:val="009C3EBE"/>
    <w:rsid w:val="009D6CAF"/>
    <w:rsid w:val="00A012EE"/>
    <w:rsid w:val="00A05791"/>
    <w:rsid w:val="00A12ADE"/>
    <w:rsid w:val="00A26578"/>
    <w:rsid w:val="00A3311E"/>
    <w:rsid w:val="00A466D3"/>
    <w:rsid w:val="00A50F1B"/>
    <w:rsid w:val="00A514EC"/>
    <w:rsid w:val="00A70D44"/>
    <w:rsid w:val="00A7466B"/>
    <w:rsid w:val="00A8090B"/>
    <w:rsid w:val="00AA67E4"/>
    <w:rsid w:val="00AC4EAE"/>
    <w:rsid w:val="00AD0D4F"/>
    <w:rsid w:val="00AE4E81"/>
    <w:rsid w:val="00AF4E6C"/>
    <w:rsid w:val="00B15B3E"/>
    <w:rsid w:val="00B37B04"/>
    <w:rsid w:val="00B40F8C"/>
    <w:rsid w:val="00B46939"/>
    <w:rsid w:val="00B4783A"/>
    <w:rsid w:val="00B62B5C"/>
    <w:rsid w:val="00B62FB4"/>
    <w:rsid w:val="00B8220D"/>
    <w:rsid w:val="00B853E3"/>
    <w:rsid w:val="00BB5662"/>
    <w:rsid w:val="00BC5CFB"/>
    <w:rsid w:val="00BD7952"/>
    <w:rsid w:val="00BF3BF6"/>
    <w:rsid w:val="00C03CAF"/>
    <w:rsid w:val="00C1361C"/>
    <w:rsid w:val="00C244BE"/>
    <w:rsid w:val="00C34620"/>
    <w:rsid w:val="00C409C1"/>
    <w:rsid w:val="00C470D1"/>
    <w:rsid w:val="00C7692E"/>
    <w:rsid w:val="00C80BC9"/>
    <w:rsid w:val="00C82D2E"/>
    <w:rsid w:val="00CA4BF5"/>
    <w:rsid w:val="00CA5532"/>
    <w:rsid w:val="00CA7005"/>
    <w:rsid w:val="00CB41EC"/>
    <w:rsid w:val="00CD255B"/>
    <w:rsid w:val="00CE3F2C"/>
    <w:rsid w:val="00CE4879"/>
    <w:rsid w:val="00CF1607"/>
    <w:rsid w:val="00D02C53"/>
    <w:rsid w:val="00D03243"/>
    <w:rsid w:val="00D16464"/>
    <w:rsid w:val="00D172B2"/>
    <w:rsid w:val="00D230A2"/>
    <w:rsid w:val="00D33867"/>
    <w:rsid w:val="00D34204"/>
    <w:rsid w:val="00D4478D"/>
    <w:rsid w:val="00D46F9E"/>
    <w:rsid w:val="00D6517E"/>
    <w:rsid w:val="00D651EE"/>
    <w:rsid w:val="00DA2E05"/>
    <w:rsid w:val="00DA3773"/>
    <w:rsid w:val="00DA4907"/>
    <w:rsid w:val="00DB1B5C"/>
    <w:rsid w:val="00DC225D"/>
    <w:rsid w:val="00DD3F2F"/>
    <w:rsid w:val="00DD6E8C"/>
    <w:rsid w:val="00DE4FB0"/>
    <w:rsid w:val="00DE6A1A"/>
    <w:rsid w:val="00DF20E1"/>
    <w:rsid w:val="00E07017"/>
    <w:rsid w:val="00E1155E"/>
    <w:rsid w:val="00E22C54"/>
    <w:rsid w:val="00E339EA"/>
    <w:rsid w:val="00E565AF"/>
    <w:rsid w:val="00E6174E"/>
    <w:rsid w:val="00E64F0A"/>
    <w:rsid w:val="00E70F79"/>
    <w:rsid w:val="00E751A9"/>
    <w:rsid w:val="00E77EF0"/>
    <w:rsid w:val="00E92FBF"/>
    <w:rsid w:val="00EA128A"/>
    <w:rsid w:val="00EA510E"/>
    <w:rsid w:val="00EA7AD1"/>
    <w:rsid w:val="00EB515B"/>
    <w:rsid w:val="00EB67B7"/>
    <w:rsid w:val="00F01662"/>
    <w:rsid w:val="00F057EE"/>
    <w:rsid w:val="00F736F7"/>
    <w:rsid w:val="00F82DBE"/>
    <w:rsid w:val="00F83D82"/>
    <w:rsid w:val="00F9051A"/>
    <w:rsid w:val="00F9099A"/>
    <w:rsid w:val="00F97C90"/>
    <w:rsid w:val="00FA144D"/>
    <w:rsid w:val="00FA1923"/>
    <w:rsid w:val="00FA6AC6"/>
    <w:rsid w:val="00FF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3184627"/>
  <w15:chartTrackingRefBased/>
  <w15:docId w15:val="{8F52814D-6574-4D83-95CE-90E549A5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2BA"/>
    <w:rPr>
      <w:noProof/>
      <w:sz w:val="24"/>
      <w:lang w:val="en-CA"/>
    </w:rPr>
  </w:style>
  <w:style w:type="paragraph" w:styleId="Heading1">
    <w:name w:val="heading 1"/>
    <w:basedOn w:val="Normal"/>
    <w:next w:val="Normal"/>
    <w:qFormat/>
    <w:rsid w:val="00A70D44"/>
    <w:pPr>
      <w:keepNext/>
      <w:outlineLvl w:val="0"/>
    </w:pPr>
  </w:style>
  <w:style w:type="paragraph" w:styleId="Heading3">
    <w:name w:val="heading 3"/>
    <w:basedOn w:val="Normal"/>
    <w:next w:val="Normal"/>
    <w:qFormat/>
    <w:rsid w:val="002572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441B"/>
    <w:pPr>
      <w:tabs>
        <w:tab w:val="center" w:pos="4320"/>
        <w:tab w:val="right" w:pos="8640"/>
      </w:tabs>
    </w:pPr>
  </w:style>
  <w:style w:type="paragraph" w:styleId="Footer">
    <w:name w:val="footer"/>
    <w:basedOn w:val="Normal"/>
    <w:semiHidden/>
    <w:rsid w:val="008F441B"/>
    <w:pPr>
      <w:tabs>
        <w:tab w:val="center" w:pos="4320"/>
        <w:tab w:val="right" w:pos="8640"/>
      </w:tabs>
    </w:pPr>
  </w:style>
  <w:style w:type="character" w:styleId="Hyperlink">
    <w:name w:val="Hyperlink"/>
    <w:rsid w:val="00A70D44"/>
    <w:rPr>
      <w:color w:val="0000FF"/>
      <w:u w:val="single"/>
    </w:rPr>
  </w:style>
  <w:style w:type="character" w:styleId="Strong">
    <w:name w:val="Strong"/>
    <w:qFormat/>
    <w:rsid w:val="005519C0"/>
  </w:style>
  <w:style w:type="paragraph" w:styleId="Date">
    <w:name w:val="Date"/>
    <w:basedOn w:val="Normal"/>
    <w:next w:val="Normal"/>
    <w:rsid w:val="008D1B23"/>
    <w:rPr>
      <w:noProof w:val="0"/>
      <w:szCs w:val="24"/>
    </w:rPr>
  </w:style>
  <w:style w:type="paragraph" w:styleId="BalloonText">
    <w:name w:val="Balloon Text"/>
    <w:basedOn w:val="Normal"/>
    <w:link w:val="BalloonTextChar"/>
    <w:rsid w:val="00834302"/>
    <w:rPr>
      <w:rFonts w:ascii="Tahoma" w:hAnsi="Tahoma" w:cs="Tahoma"/>
      <w:sz w:val="16"/>
      <w:szCs w:val="16"/>
    </w:rPr>
  </w:style>
  <w:style w:type="character" w:customStyle="1" w:styleId="BalloonTextChar">
    <w:name w:val="Balloon Text Char"/>
    <w:link w:val="BalloonText"/>
    <w:rsid w:val="00834302"/>
    <w:rPr>
      <w:rFonts w:ascii="Tahoma" w:hAnsi="Tahoma" w:cs="Tahoma"/>
      <w:noProof/>
      <w:sz w:val="16"/>
      <w:szCs w:val="16"/>
      <w:lang w:eastAsia="en-US"/>
    </w:rPr>
  </w:style>
  <w:style w:type="paragraph" w:customStyle="1" w:styleId="Default">
    <w:name w:val="Default"/>
    <w:rsid w:val="004D614D"/>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942F81"/>
    <w:pPr>
      <w:spacing w:before="240" w:after="60"/>
      <w:jc w:val="center"/>
      <w:outlineLvl w:val="0"/>
    </w:pPr>
    <w:rPr>
      <w:rFonts w:ascii="Cambria" w:hAnsi="Cambria"/>
      <w:b/>
      <w:bCs/>
      <w:kern w:val="28"/>
      <w:sz w:val="32"/>
      <w:szCs w:val="32"/>
    </w:rPr>
  </w:style>
  <w:style w:type="character" w:customStyle="1" w:styleId="TitleChar">
    <w:name w:val="Title Char"/>
    <w:link w:val="Title"/>
    <w:rsid w:val="00942F81"/>
    <w:rPr>
      <w:rFonts w:ascii="Cambria" w:eastAsia="Times New Roman" w:hAnsi="Cambria" w:cs="Times New Roman"/>
      <w:b/>
      <w:bCs/>
      <w:noProof/>
      <w:kern w:val="28"/>
      <w:sz w:val="32"/>
      <w:szCs w:val="32"/>
      <w:lang w:val="en-CA"/>
    </w:rPr>
  </w:style>
  <w:style w:type="character" w:styleId="CommentReference">
    <w:name w:val="annotation reference"/>
    <w:basedOn w:val="DefaultParagraphFont"/>
    <w:rsid w:val="00DA3773"/>
    <w:rPr>
      <w:sz w:val="16"/>
      <w:szCs w:val="16"/>
    </w:rPr>
  </w:style>
  <w:style w:type="paragraph" w:styleId="CommentText">
    <w:name w:val="annotation text"/>
    <w:basedOn w:val="Normal"/>
    <w:link w:val="CommentTextChar"/>
    <w:rsid w:val="00DA3773"/>
    <w:rPr>
      <w:sz w:val="20"/>
    </w:rPr>
  </w:style>
  <w:style w:type="character" w:customStyle="1" w:styleId="CommentTextChar">
    <w:name w:val="Comment Text Char"/>
    <w:basedOn w:val="DefaultParagraphFont"/>
    <w:link w:val="CommentText"/>
    <w:rsid w:val="00DA3773"/>
    <w:rPr>
      <w:noProof/>
      <w:lang w:val="en-CA"/>
    </w:rPr>
  </w:style>
  <w:style w:type="paragraph" w:styleId="CommentSubject">
    <w:name w:val="annotation subject"/>
    <w:basedOn w:val="CommentText"/>
    <w:next w:val="CommentText"/>
    <w:link w:val="CommentSubjectChar"/>
    <w:rsid w:val="00DA3773"/>
    <w:rPr>
      <w:b/>
      <w:bCs/>
    </w:rPr>
  </w:style>
  <w:style w:type="character" w:customStyle="1" w:styleId="CommentSubjectChar">
    <w:name w:val="Comment Subject Char"/>
    <w:basedOn w:val="CommentTextChar"/>
    <w:link w:val="CommentSubject"/>
    <w:rsid w:val="00DA3773"/>
    <w:rPr>
      <w:b/>
      <w:bCs/>
      <w:noProof/>
      <w:lang w:val="en-CA"/>
    </w:rPr>
  </w:style>
  <w:style w:type="paragraph" w:styleId="ListParagraph">
    <w:name w:val="List Paragraph"/>
    <w:basedOn w:val="Normal"/>
    <w:uiPriority w:val="34"/>
    <w:qFormat/>
    <w:rsid w:val="003D0810"/>
    <w:pPr>
      <w:ind w:left="720"/>
    </w:pPr>
  </w:style>
  <w:style w:type="character" w:styleId="Emphasis">
    <w:name w:val="Emphasis"/>
    <w:basedOn w:val="DefaultParagraphFont"/>
    <w:qFormat/>
    <w:rsid w:val="00062DA3"/>
    <w:rPr>
      <w:i/>
      <w:iCs/>
    </w:rPr>
  </w:style>
  <w:style w:type="paragraph" w:styleId="Revision">
    <w:name w:val="Revision"/>
    <w:hidden/>
    <w:uiPriority w:val="99"/>
    <w:semiHidden/>
    <w:rsid w:val="001A138E"/>
    <w:rPr>
      <w:noProof/>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225631">
      <w:bodyDiv w:val="1"/>
      <w:marLeft w:val="0"/>
      <w:marRight w:val="0"/>
      <w:marTop w:val="0"/>
      <w:marBottom w:val="0"/>
      <w:divBdr>
        <w:top w:val="none" w:sz="0" w:space="0" w:color="auto"/>
        <w:left w:val="none" w:sz="0" w:space="0" w:color="auto"/>
        <w:bottom w:val="none" w:sz="0" w:space="0" w:color="auto"/>
        <w:right w:val="none" w:sz="0" w:space="0" w:color="auto"/>
      </w:divBdr>
      <w:divsChild>
        <w:div w:id="1337267426">
          <w:marLeft w:val="0"/>
          <w:marRight w:val="0"/>
          <w:marTop w:val="0"/>
          <w:marBottom w:val="0"/>
          <w:divBdr>
            <w:top w:val="none" w:sz="0" w:space="0" w:color="auto"/>
            <w:left w:val="none" w:sz="0" w:space="0" w:color="auto"/>
            <w:bottom w:val="none" w:sz="0" w:space="0" w:color="auto"/>
            <w:right w:val="none" w:sz="0" w:space="0" w:color="auto"/>
          </w:divBdr>
          <w:divsChild>
            <w:div w:id="1466703109">
              <w:marLeft w:val="0"/>
              <w:marRight w:val="0"/>
              <w:marTop w:val="167"/>
              <w:marBottom w:val="0"/>
              <w:divBdr>
                <w:top w:val="none" w:sz="0" w:space="0" w:color="auto"/>
                <w:left w:val="none" w:sz="0" w:space="0" w:color="auto"/>
                <w:bottom w:val="none" w:sz="0" w:space="0" w:color="auto"/>
                <w:right w:val="none" w:sz="0" w:space="0" w:color="auto"/>
              </w:divBdr>
              <w:divsChild>
                <w:div w:id="3206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irings@unisonhc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Local%20Settings\Temporary%20Internet%20Files\OLK3\NHCHC%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91A20-A91F-4BB8-AD10-5FCDB255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NHCHC word template</Template>
  <TotalTime>3</TotalTime>
  <Pages>1</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 Heights Community Health Centres</vt:lpstr>
    </vt:vector>
  </TitlesOfParts>
  <Company>Philip Sung Design</Company>
  <LinksUpToDate>false</LinksUpToDate>
  <CharactersWithSpaces>3933</CharactersWithSpaces>
  <SharedDoc>false</SharedDoc>
  <HLinks>
    <vt:vector size="6" baseType="variant">
      <vt:variant>
        <vt:i4>327713</vt:i4>
      </vt:variant>
      <vt:variant>
        <vt:i4>0</vt:i4>
      </vt:variant>
      <vt:variant>
        <vt:i4>0</vt:i4>
      </vt:variant>
      <vt:variant>
        <vt:i4>5</vt:i4>
      </vt:variant>
      <vt:variant>
        <vt:lpwstr>mailto:hirings@unisonhcs.org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Heights Community Health Centres</dc:title>
  <dc:subject/>
  <dc:creator>diana</dc:creator>
  <cp:keywords/>
  <cp:lastModifiedBy>David Lundgren</cp:lastModifiedBy>
  <cp:revision>3</cp:revision>
  <cp:lastPrinted>2014-07-23T16:21:00Z</cp:lastPrinted>
  <dcterms:created xsi:type="dcterms:W3CDTF">2022-12-23T19:47:00Z</dcterms:created>
  <dcterms:modified xsi:type="dcterms:W3CDTF">2022-12-23T19:47:00Z</dcterms:modified>
</cp:coreProperties>
</file>