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44AAF" w14:textId="77777777"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noProof/>
          <w:lang w:val="en-US"/>
        </w:rPr>
        <w:drawing>
          <wp:inline distT="0" distB="0" distL="0" distR="0" wp14:anchorId="292ACB33" wp14:editId="69C23C77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1DF4E" w14:textId="77777777" w:rsidR="00942F81" w:rsidRPr="00DA3773" w:rsidRDefault="00DA3773" w:rsidP="003D0810">
      <w:pPr>
        <w:pStyle w:val="Title"/>
        <w:spacing w:after="240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14:paraId="1260BB55" w14:textId="5E7C1CC3" w:rsidR="002572BA" w:rsidRPr="00DA3773" w:rsidRDefault="00294942" w:rsidP="003D2CD4">
      <w:pPr>
        <w:pStyle w:val="Heading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Integrated Clinic Coordinator</w:t>
      </w:r>
    </w:p>
    <w:p w14:paraId="519735B7" w14:textId="7F8475C1" w:rsidR="00085069" w:rsidRPr="00327224" w:rsidRDefault="00294942" w:rsidP="00327224">
      <w:pPr>
        <w:pStyle w:val="Heading1"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Part-time</w:t>
      </w:r>
      <w:r w:rsidR="00A84730">
        <w:rPr>
          <w:rFonts w:ascii="Arial" w:hAnsi="Arial" w:cs="Arial"/>
          <w:b/>
          <w:color w:val="000000"/>
        </w:rPr>
        <w:t xml:space="preserve">, </w:t>
      </w:r>
      <w:r w:rsidR="00B8019E">
        <w:rPr>
          <w:rFonts w:ascii="Arial" w:hAnsi="Arial" w:cs="Arial"/>
          <w:b/>
          <w:color w:val="000000"/>
        </w:rPr>
        <w:t>Contract</w:t>
      </w:r>
      <w:r w:rsidR="00085069">
        <w:rPr>
          <w:rFonts w:ascii="Arial" w:hAnsi="Arial" w:cs="Arial"/>
          <w:b/>
          <w:color w:val="000000"/>
        </w:rPr>
        <w:t xml:space="preserve"> Position</w:t>
      </w:r>
      <w:r w:rsidR="00B8019E">
        <w:rPr>
          <w:rFonts w:ascii="Arial" w:hAnsi="Arial" w:cs="Arial"/>
          <w:b/>
          <w:color w:val="000000"/>
        </w:rPr>
        <w:t xml:space="preserve"> (</w:t>
      </w:r>
      <w:r>
        <w:rPr>
          <w:rFonts w:ascii="Arial" w:hAnsi="Arial" w:cs="Arial"/>
          <w:b/>
          <w:color w:val="000000"/>
        </w:rPr>
        <w:t>ASAP</w:t>
      </w:r>
      <w:r w:rsidR="00B8019E">
        <w:rPr>
          <w:rFonts w:ascii="Arial" w:hAnsi="Arial" w:cs="Arial"/>
          <w:b/>
          <w:color w:val="000000"/>
        </w:rPr>
        <w:t xml:space="preserve"> to </w:t>
      </w:r>
      <w:r w:rsidR="00DC19E1">
        <w:rPr>
          <w:rFonts w:ascii="Arial" w:hAnsi="Arial" w:cs="Arial"/>
          <w:b/>
          <w:color w:val="000000"/>
        </w:rPr>
        <w:t>March 202</w:t>
      </w:r>
      <w:r>
        <w:rPr>
          <w:rFonts w:ascii="Arial" w:hAnsi="Arial" w:cs="Arial"/>
          <w:b/>
          <w:color w:val="000000"/>
        </w:rPr>
        <w:t>3</w:t>
      </w:r>
      <w:r w:rsidR="00B8019E">
        <w:rPr>
          <w:rFonts w:ascii="Arial" w:hAnsi="Arial" w:cs="Arial"/>
          <w:b/>
          <w:color w:val="000000"/>
        </w:rPr>
        <w:t>)</w:t>
      </w:r>
      <w:r w:rsidR="00DC19E1">
        <w:rPr>
          <w:rFonts w:ascii="Arial" w:hAnsi="Arial" w:cs="Arial"/>
          <w:b/>
          <w:color w:val="000000"/>
        </w:rPr>
        <w:t xml:space="preserve">, </w:t>
      </w:r>
      <w:r>
        <w:rPr>
          <w:rFonts w:ascii="Arial" w:hAnsi="Arial" w:cs="Arial"/>
          <w:b/>
          <w:color w:val="000000"/>
        </w:rPr>
        <w:t>17.5</w:t>
      </w:r>
      <w:r w:rsidR="00DC19E1">
        <w:rPr>
          <w:rFonts w:ascii="Arial" w:hAnsi="Arial" w:cs="Arial"/>
          <w:b/>
          <w:color w:val="000000"/>
        </w:rPr>
        <w:t xml:space="preserve"> </w:t>
      </w:r>
      <w:r w:rsidR="00A84730">
        <w:rPr>
          <w:rFonts w:ascii="Arial" w:hAnsi="Arial" w:cs="Arial"/>
          <w:b/>
          <w:color w:val="000000"/>
        </w:rPr>
        <w:t>hours per week</w:t>
      </w:r>
      <w:r w:rsidR="0066319D" w:rsidRPr="00DA3773">
        <w:rPr>
          <w:rFonts w:ascii="Arial" w:hAnsi="Arial" w:cs="Arial"/>
          <w:b/>
          <w:color w:val="000000"/>
        </w:rPr>
        <w:t xml:space="preserve"> </w:t>
      </w:r>
    </w:p>
    <w:p w14:paraId="7FB5F8C5" w14:textId="1BC8CC52" w:rsidR="00085069" w:rsidRPr="00327224" w:rsidRDefault="00085069" w:rsidP="00327224">
      <w:pPr>
        <w:pStyle w:val="Title"/>
        <w:spacing w:before="0"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$</w:t>
      </w:r>
      <w:r>
        <w:t xml:space="preserve"> </w:t>
      </w:r>
      <w:r>
        <w:rPr>
          <w:rFonts w:ascii="Arial" w:hAnsi="Arial" w:cs="Arial"/>
          <w:color w:val="000000"/>
          <w:sz w:val="24"/>
          <w:szCs w:val="24"/>
        </w:rPr>
        <w:t>32,042 to $</w:t>
      </w:r>
      <w: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37,957 per annum for </w:t>
      </w:r>
      <w:r w:rsidR="00327224">
        <w:rPr>
          <w:rFonts w:ascii="Arial" w:hAnsi="Arial" w:cs="Arial"/>
          <w:color w:val="000000"/>
          <w:sz w:val="24"/>
          <w:szCs w:val="24"/>
        </w:rPr>
        <w:t>17.5</w:t>
      </w:r>
      <w:r>
        <w:rPr>
          <w:rFonts w:ascii="Arial" w:hAnsi="Arial" w:cs="Arial"/>
          <w:color w:val="000000"/>
          <w:sz w:val="24"/>
          <w:szCs w:val="24"/>
        </w:rPr>
        <w:t xml:space="preserve"> hours per week (0.</w:t>
      </w:r>
      <w:r w:rsidR="00327224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FTE)</w:t>
      </w:r>
    </w:p>
    <w:p w14:paraId="1AE24ABA" w14:textId="01531FDD" w:rsidR="002572BA" w:rsidRPr="00DC19E1" w:rsidRDefault="00DC19E1" w:rsidP="00327224">
      <w:pPr>
        <w:tabs>
          <w:tab w:val="center" w:pos="4680"/>
        </w:tabs>
        <w:suppressAutoHyphens/>
        <w:spacing w:after="240"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327224">
        <w:rPr>
          <w:rFonts w:ascii="Arial" w:hAnsi="Arial" w:cs="Arial"/>
          <w:b/>
          <w:szCs w:val="24"/>
        </w:rPr>
        <w:t>Salary commensurate on experience and education</w:t>
      </w:r>
    </w:p>
    <w:p w14:paraId="76598C45" w14:textId="77777777" w:rsidR="002572BA" w:rsidRPr="00DA3773" w:rsidRDefault="00834302" w:rsidP="001F09CA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 xml:space="preserve">Unison’s mission is </w:t>
      </w:r>
      <w:proofErr w:type="gramStart"/>
      <w:r w:rsidRPr="00DA3773">
        <w:rPr>
          <w:rFonts w:ascii="Arial" w:hAnsi="Arial" w:cs="Arial"/>
          <w:szCs w:val="24"/>
        </w:rPr>
        <w:t>working</w:t>
      </w:r>
      <w:proofErr w:type="gramEnd"/>
      <w:r w:rsidRPr="00DA3773">
        <w:rPr>
          <w:rFonts w:ascii="Arial" w:hAnsi="Arial" w:cs="Arial"/>
          <w:szCs w:val="24"/>
        </w:rPr>
        <w:t xml:space="preserve">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nge.</w:t>
      </w:r>
    </w:p>
    <w:p w14:paraId="646736F0" w14:textId="77777777" w:rsidR="00834302" w:rsidRPr="00DA3773" w:rsidRDefault="00834302" w:rsidP="001F09CA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Pr="00DA3773">
        <w:rPr>
          <w:rFonts w:ascii="Arial" w:hAnsi="Arial" w:cs="Arial"/>
          <w:szCs w:val="24"/>
        </w:rPr>
        <w:t xml:space="preserve"> committed to working from an inclusive, pro-choice, </w:t>
      </w:r>
      <w:proofErr w:type="gramStart"/>
      <w:r w:rsidRPr="00DA3773">
        <w:rPr>
          <w:rFonts w:ascii="Arial" w:hAnsi="Arial" w:cs="Arial"/>
          <w:szCs w:val="24"/>
        </w:rPr>
        <w:t>sex</w:t>
      </w:r>
      <w:proofErr w:type="gramEnd"/>
      <w:r w:rsidRPr="00DA3773">
        <w:rPr>
          <w:rFonts w:ascii="Arial" w:hAnsi="Arial" w:cs="Arial"/>
          <w:szCs w:val="24"/>
        </w:rPr>
        <w:t xml:space="preserve">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</w:p>
    <w:p w14:paraId="757F92E6" w14:textId="033E0F83" w:rsidR="00152B13" w:rsidRPr="001F09CA" w:rsidRDefault="00152B13" w:rsidP="001F09CA">
      <w:pPr>
        <w:pStyle w:val="Heading1"/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 this time, Unison is seeking a part-time clinic coordinator. </w:t>
      </w:r>
      <w:r w:rsidR="00085B59">
        <w:rPr>
          <w:rFonts w:ascii="Arial" w:hAnsi="Arial" w:cs="Arial"/>
          <w:bCs/>
        </w:rPr>
        <w:t>Reporti</w:t>
      </w:r>
      <w:r w:rsidR="00A45ABB">
        <w:rPr>
          <w:rFonts w:ascii="Arial" w:hAnsi="Arial" w:cs="Arial"/>
          <w:bCs/>
        </w:rPr>
        <w:t xml:space="preserve">ng to the CEO, this </w:t>
      </w:r>
      <w:proofErr w:type="gramStart"/>
      <w:r w:rsidR="00A45ABB">
        <w:rPr>
          <w:rFonts w:ascii="Arial" w:hAnsi="Arial" w:cs="Arial"/>
          <w:bCs/>
        </w:rPr>
        <w:t>position</w:t>
      </w:r>
      <w:proofErr w:type="gramEnd"/>
      <w:r w:rsidR="00A45ABB">
        <w:rPr>
          <w:rFonts w:ascii="Arial" w:hAnsi="Arial" w:cs="Arial"/>
          <w:bCs/>
        </w:rPr>
        <w:t xml:space="preserve"> will coordinate and oversee the daily operations of up to 4 Integrated Care Clinics </w:t>
      </w:r>
      <w:r w:rsidR="00C72F34">
        <w:rPr>
          <w:rFonts w:ascii="Arial" w:hAnsi="Arial" w:cs="Arial"/>
          <w:bCs/>
        </w:rPr>
        <w:t xml:space="preserve">per week. </w:t>
      </w:r>
    </w:p>
    <w:p w14:paraId="0787088A" w14:textId="2DBF037C" w:rsidR="00320038" w:rsidRPr="001F09CA" w:rsidRDefault="00DB3AAD" w:rsidP="001F09CA">
      <w:pPr>
        <w:pStyle w:val="Heading1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Job-Specific </w:t>
      </w:r>
      <w:r w:rsidR="00AC4EAE" w:rsidRPr="00062DA3">
        <w:rPr>
          <w:rFonts w:ascii="Arial" w:hAnsi="Arial" w:cs="Arial"/>
          <w:b/>
        </w:rPr>
        <w:t>Responsibilities:</w:t>
      </w:r>
    </w:p>
    <w:p w14:paraId="7E1EA5C0" w14:textId="750895C4" w:rsidR="00320038" w:rsidRDefault="00320038" w:rsidP="001F09CA">
      <w:pPr>
        <w:pStyle w:val="ListParagraph"/>
        <w:numPr>
          <w:ilvl w:val="0"/>
          <w:numId w:val="33"/>
        </w:numPr>
        <w:spacing w:line="360" w:lineRule="auto"/>
        <w:ind w:left="360"/>
        <w:contextualSpacing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Coordinates clinics held weekly at four different locations 2 to 3 hours per clinic</w:t>
      </w:r>
      <w:r w:rsidR="007D15D5">
        <w:rPr>
          <w:rFonts w:ascii="Arial" w:hAnsi="Arial" w:cs="Arial"/>
          <w:szCs w:val="24"/>
          <w:lang w:val="en-US"/>
        </w:rPr>
        <w:t>, including being on site or on call for those clinics</w:t>
      </w:r>
      <w:r w:rsidR="00085069">
        <w:rPr>
          <w:rFonts w:ascii="Arial" w:hAnsi="Arial" w:cs="Arial"/>
          <w:szCs w:val="24"/>
          <w:lang w:val="en-US"/>
        </w:rPr>
        <w:t>.</w:t>
      </w:r>
    </w:p>
    <w:p w14:paraId="6FAA274C" w14:textId="656682A7" w:rsidR="00320038" w:rsidRDefault="007D15D5" w:rsidP="001F09CA">
      <w:pPr>
        <w:pStyle w:val="ListParagraph"/>
        <w:numPr>
          <w:ilvl w:val="0"/>
          <w:numId w:val="33"/>
        </w:numPr>
        <w:spacing w:line="360" w:lineRule="auto"/>
        <w:ind w:left="360"/>
        <w:contextualSpacing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Works with CEO to identify OHT partner involvement and other service providers</w:t>
      </w:r>
      <w:r w:rsidR="00085069">
        <w:rPr>
          <w:rFonts w:ascii="Arial" w:hAnsi="Arial" w:cs="Arial"/>
          <w:szCs w:val="24"/>
          <w:lang w:val="en-US"/>
        </w:rPr>
        <w:t>.</w:t>
      </w:r>
      <w:r>
        <w:rPr>
          <w:rFonts w:ascii="Arial" w:hAnsi="Arial" w:cs="Arial"/>
          <w:szCs w:val="24"/>
          <w:lang w:val="en-US"/>
        </w:rPr>
        <w:t xml:space="preserve"> </w:t>
      </w:r>
    </w:p>
    <w:p w14:paraId="0BB97DE3" w14:textId="28AF23A6" w:rsidR="00D11D00" w:rsidRDefault="00912856" w:rsidP="001F09CA">
      <w:pPr>
        <w:pStyle w:val="ListParagraph"/>
        <w:numPr>
          <w:ilvl w:val="0"/>
          <w:numId w:val="33"/>
        </w:numPr>
        <w:spacing w:line="360" w:lineRule="auto"/>
        <w:ind w:left="360"/>
        <w:contextualSpacing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Coordinates staff schedules and ensures coverage for clinic services</w:t>
      </w:r>
      <w:r w:rsidR="00085069">
        <w:rPr>
          <w:rFonts w:ascii="Arial" w:hAnsi="Arial" w:cs="Arial"/>
          <w:szCs w:val="24"/>
          <w:lang w:val="en-US"/>
        </w:rPr>
        <w:t>.</w:t>
      </w:r>
    </w:p>
    <w:p w14:paraId="13109520" w14:textId="61F76F1E" w:rsidR="00912856" w:rsidRDefault="00912856" w:rsidP="001F09CA">
      <w:pPr>
        <w:pStyle w:val="ListParagraph"/>
        <w:numPr>
          <w:ilvl w:val="0"/>
          <w:numId w:val="33"/>
        </w:numPr>
        <w:spacing w:line="360" w:lineRule="auto"/>
        <w:ind w:left="360"/>
        <w:contextualSpacing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Coordinates the ordering and maintenance of clinical supplies and equipment</w:t>
      </w:r>
      <w:r w:rsidR="00085069">
        <w:rPr>
          <w:rFonts w:ascii="Arial" w:hAnsi="Arial" w:cs="Arial"/>
          <w:szCs w:val="24"/>
          <w:lang w:val="en-US"/>
        </w:rPr>
        <w:t>.</w:t>
      </w:r>
    </w:p>
    <w:p w14:paraId="64AB0B8B" w14:textId="6C6ECD9A" w:rsidR="00912856" w:rsidRDefault="00912856" w:rsidP="001F09CA">
      <w:pPr>
        <w:pStyle w:val="ListParagraph"/>
        <w:numPr>
          <w:ilvl w:val="0"/>
          <w:numId w:val="33"/>
        </w:numPr>
        <w:spacing w:line="360" w:lineRule="auto"/>
        <w:ind w:left="360"/>
        <w:contextualSpacing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Provides </w:t>
      </w:r>
      <w:r w:rsidR="00320038">
        <w:rPr>
          <w:rFonts w:ascii="Arial" w:hAnsi="Arial" w:cs="Arial"/>
          <w:szCs w:val="24"/>
          <w:lang w:val="en-US"/>
        </w:rPr>
        <w:t>administrative and operational direction to staff</w:t>
      </w:r>
      <w:r w:rsidR="00085069">
        <w:rPr>
          <w:rFonts w:ascii="Arial" w:hAnsi="Arial" w:cs="Arial"/>
          <w:szCs w:val="24"/>
          <w:lang w:val="en-US"/>
        </w:rPr>
        <w:t>.</w:t>
      </w:r>
    </w:p>
    <w:p w14:paraId="688F3DFB" w14:textId="71D288E0" w:rsidR="00320038" w:rsidRPr="00D11D00" w:rsidRDefault="00320038" w:rsidP="001F09CA">
      <w:pPr>
        <w:pStyle w:val="ListParagraph"/>
        <w:numPr>
          <w:ilvl w:val="0"/>
          <w:numId w:val="33"/>
        </w:numPr>
        <w:spacing w:line="360" w:lineRule="auto"/>
        <w:ind w:left="360"/>
        <w:contextualSpacing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Participates in meetings with external partners as they pertain to the work of the Integrative Care clinics</w:t>
      </w:r>
      <w:r w:rsidR="00085069">
        <w:rPr>
          <w:rFonts w:ascii="Arial" w:hAnsi="Arial" w:cs="Arial"/>
          <w:szCs w:val="24"/>
          <w:lang w:val="en-US"/>
        </w:rPr>
        <w:t>.</w:t>
      </w:r>
    </w:p>
    <w:p w14:paraId="1D226BD9" w14:textId="34D9E400" w:rsidR="0096478A" w:rsidRPr="001F09CA" w:rsidRDefault="00320038" w:rsidP="001F09CA">
      <w:pPr>
        <w:pStyle w:val="ListParagraph"/>
        <w:numPr>
          <w:ilvl w:val="0"/>
          <w:numId w:val="33"/>
        </w:numPr>
        <w:spacing w:after="360" w:line="360" w:lineRule="auto"/>
        <w:ind w:left="36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Participates in the monitoring, data collection and evaluation of the services delivered</w:t>
      </w:r>
      <w:r w:rsidR="00085069">
        <w:rPr>
          <w:rFonts w:ascii="Arial" w:hAnsi="Arial" w:cs="Arial"/>
          <w:szCs w:val="24"/>
        </w:rPr>
        <w:t>.</w:t>
      </w:r>
    </w:p>
    <w:p w14:paraId="78C06EE6" w14:textId="20595128" w:rsidR="003D2CD4" w:rsidRPr="00FB235A" w:rsidRDefault="003D2CD4" w:rsidP="001F09CA">
      <w:pPr>
        <w:pStyle w:val="Heading1"/>
        <w:spacing w:after="240" w:line="360" w:lineRule="auto"/>
        <w:rPr>
          <w:rFonts w:ascii="Arial" w:hAnsi="Arial" w:cs="Arial"/>
          <w:b/>
          <w:szCs w:val="24"/>
        </w:rPr>
      </w:pPr>
      <w:r w:rsidRPr="00635B4D">
        <w:rPr>
          <w:rFonts w:ascii="Arial" w:hAnsi="Arial" w:cs="Arial"/>
          <w:b/>
          <w:szCs w:val="24"/>
        </w:rPr>
        <w:t>Job-Specific Qualifications:</w:t>
      </w:r>
    </w:p>
    <w:p w14:paraId="096B6D29" w14:textId="77777777" w:rsidR="00564F1C" w:rsidRPr="006D6CE0" w:rsidRDefault="00564F1C" w:rsidP="00877212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 w:rsidRPr="006D6CE0">
        <w:rPr>
          <w:rFonts w:ascii="Arial" w:hAnsi="Arial" w:cs="Arial"/>
        </w:rPr>
        <w:t>Post-secondary degree or certificate and/or equivalent in training and experience.</w:t>
      </w:r>
    </w:p>
    <w:p w14:paraId="79477E41" w14:textId="77777777" w:rsidR="006D2F3D" w:rsidRPr="00C328E2" w:rsidRDefault="00FB235A" w:rsidP="00C328E2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 w:rsidRPr="00C328E2">
        <w:rPr>
          <w:rFonts w:ascii="Arial" w:hAnsi="Arial" w:cs="Arial"/>
        </w:rPr>
        <w:t xml:space="preserve">Strong </w:t>
      </w:r>
      <w:r w:rsidR="00C328E2">
        <w:rPr>
          <w:rFonts w:ascii="Arial" w:hAnsi="Arial" w:cs="Arial"/>
        </w:rPr>
        <w:t>administration</w:t>
      </w:r>
      <w:r w:rsidRPr="00C328E2">
        <w:rPr>
          <w:rFonts w:ascii="Arial" w:hAnsi="Arial" w:cs="Arial"/>
        </w:rPr>
        <w:t xml:space="preserve"> </w:t>
      </w:r>
      <w:r w:rsidR="00C328E2">
        <w:rPr>
          <w:rFonts w:ascii="Arial" w:hAnsi="Arial" w:cs="Arial"/>
        </w:rPr>
        <w:t xml:space="preserve">and coordination </w:t>
      </w:r>
      <w:r w:rsidRPr="00C328E2">
        <w:rPr>
          <w:rFonts w:ascii="Arial" w:hAnsi="Arial" w:cs="Arial"/>
        </w:rPr>
        <w:t xml:space="preserve">skills </w:t>
      </w:r>
      <w:r w:rsidR="006D2F3D" w:rsidRPr="00C328E2">
        <w:rPr>
          <w:rFonts w:ascii="Arial" w:hAnsi="Arial" w:cs="Arial"/>
        </w:rPr>
        <w:t xml:space="preserve">with </w:t>
      </w:r>
      <w:r w:rsidR="00C328E2">
        <w:rPr>
          <w:rFonts w:ascii="Arial" w:hAnsi="Arial" w:cs="Arial"/>
        </w:rPr>
        <w:t>experience in supervision, teamwork</w:t>
      </w:r>
      <w:r w:rsidR="006D6CE0">
        <w:rPr>
          <w:rFonts w:ascii="Arial" w:hAnsi="Arial" w:cs="Arial"/>
        </w:rPr>
        <w:t>/teambuilding</w:t>
      </w:r>
      <w:r w:rsidR="00C328E2">
        <w:rPr>
          <w:rFonts w:ascii="Arial" w:hAnsi="Arial" w:cs="Arial"/>
        </w:rPr>
        <w:t xml:space="preserve"> and program/service management.</w:t>
      </w:r>
    </w:p>
    <w:p w14:paraId="46C384F0" w14:textId="77777777" w:rsidR="00FB235A" w:rsidRDefault="00C328E2" w:rsidP="00C328E2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Excellent interpersonal</w:t>
      </w:r>
      <w:r w:rsidR="006D6CE0">
        <w:rPr>
          <w:rFonts w:ascii="Arial" w:hAnsi="Arial" w:cs="Arial"/>
        </w:rPr>
        <w:t>,</w:t>
      </w:r>
      <w:r w:rsidR="00FB235A" w:rsidRPr="00FE079E">
        <w:rPr>
          <w:rFonts w:ascii="Arial" w:hAnsi="Arial" w:cs="Arial"/>
        </w:rPr>
        <w:t xml:space="preserve"> communication</w:t>
      </w:r>
      <w:r>
        <w:rPr>
          <w:rFonts w:ascii="Arial" w:hAnsi="Arial" w:cs="Arial"/>
        </w:rPr>
        <w:t xml:space="preserve"> skills,</w:t>
      </w:r>
      <w:r w:rsidR="00FB235A" w:rsidRPr="00FE079E">
        <w:rPr>
          <w:rFonts w:ascii="Arial" w:hAnsi="Arial" w:cs="Arial"/>
        </w:rPr>
        <w:t xml:space="preserve"> </w:t>
      </w:r>
      <w:r w:rsidRPr="00635B4D">
        <w:rPr>
          <w:rFonts w:ascii="Arial" w:hAnsi="Arial" w:cs="Arial"/>
        </w:rPr>
        <w:t>both written and verbal, with individuals and groups; knowledge of a second (or more) language and culture is an asset</w:t>
      </w:r>
      <w:r>
        <w:rPr>
          <w:rFonts w:ascii="Arial" w:hAnsi="Arial" w:cs="Arial"/>
        </w:rPr>
        <w:t>.</w:t>
      </w:r>
    </w:p>
    <w:p w14:paraId="55CFD8CE" w14:textId="5B0F5C13" w:rsidR="006D6CE0" w:rsidRPr="006D6CE0" w:rsidRDefault="006D6CE0" w:rsidP="006D6CE0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86EF4">
        <w:rPr>
          <w:rFonts w:ascii="Arial" w:hAnsi="Arial" w:cs="Arial"/>
        </w:rPr>
        <w:t xml:space="preserve">ffective critical thinking, decision making and </w:t>
      </w:r>
      <w:r w:rsidR="00053F89" w:rsidRPr="00286EF4">
        <w:rPr>
          <w:rFonts w:ascii="Arial" w:hAnsi="Arial" w:cs="Arial"/>
        </w:rPr>
        <w:t>probl</w:t>
      </w:r>
      <w:r w:rsidR="00053F89">
        <w:rPr>
          <w:rFonts w:ascii="Arial" w:hAnsi="Arial" w:cs="Arial"/>
        </w:rPr>
        <w:t>em-solving</w:t>
      </w:r>
      <w:r>
        <w:rPr>
          <w:rFonts w:ascii="Arial" w:hAnsi="Arial" w:cs="Arial"/>
        </w:rPr>
        <w:t xml:space="preserve"> skills within a fast-paced </w:t>
      </w:r>
      <w:r w:rsidRPr="00286EF4">
        <w:rPr>
          <w:rFonts w:ascii="Arial" w:hAnsi="Arial" w:cs="Arial"/>
        </w:rPr>
        <w:t>and c</w:t>
      </w:r>
      <w:r>
        <w:rPr>
          <w:rFonts w:ascii="Arial" w:hAnsi="Arial" w:cs="Arial"/>
        </w:rPr>
        <w:t>ontinually changing environment.</w:t>
      </w:r>
    </w:p>
    <w:p w14:paraId="21BD4D13" w14:textId="77777777" w:rsidR="00564F1C" w:rsidRDefault="00564F1C" w:rsidP="00877212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 w:rsidRPr="00635B4D">
        <w:rPr>
          <w:rFonts w:ascii="Arial" w:hAnsi="Arial" w:cs="Arial"/>
        </w:rPr>
        <w:t>Demonstrated knowledge of, and sensitivity to, the impact of social, economic, environmental and cultural issues on diverse communities</w:t>
      </w:r>
      <w:r>
        <w:rPr>
          <w:rFonts w:ascii="Arial" w:hAnsi="Arial" w:cs="Arial"/>
        </w:rPr>
        <w:t>.</w:t>
      </w:r>
    </w:p>
    <w:p w14:paraId="76429D81" w14:textId="50EF3ABE" w:rsidR="00564F1C" w:rsidRDefault="00564F1C" w:rsidP="00877212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 w:rsidRPr="00635B4D">
        <w:rPr>
          <w:rFonts w:ascii="Arial" w:hAnsi="Arial" w:cs="Arial"/>
        </w:rPr>
        <w:t>Knowledge of issues affecting communities facing barriers to access in an urban environment</w:t>
      </w:r>
      <w:r>
        <w:rPr>
          <w:rFonts w:ascii="Arial" w:hAnsi="Arial" w:cs="Arial"/>
        </w:rPr>
        <w:t>.</w:t>
      </w:r>
    </w:p>
    <w:p w14:paraId="04AD5BBA" w14:textId="648DA275" w:rsidR="007D15D5" w:rsidRPr="00564F1C" w:rsidRDefault="007D15D5" w:rsidP="00877212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Knowledge/experience of working with people who are experiencing mental health issues and an understanding of harm reduction</w:t>
      </w:r>
      <w:r w:rsidR="00085069">
        <w:rPr>
          <w:rFonts w:ascii="Arial" w:hAnsi="Arial" w:cs="Arial"/>
        </w:rPr>
        <w:t>.</w:t>
      </w:r>
    </w:p>
    <w:p w14:paraId="74A14244" w14:textId="77777777" w:rsidR="00E475C3" w:rsidRPr="00FB235A" w:rsidRDefault="003D2CD4" w:rsidP="001F09CA">
      <w:pPr>
        <w:pStyle w:val="ListParagraph"/>
        <w:numPr>
          <w:ilvl w:val="0"/>
          <w:numId w:val="37"/>
        </w:numPr>
        <w:spacing w:after="360" w:line="360" w:lineRule="auto"/>
        <w:rPr>
          <w:rFonts w:ascii="Arial" w:hAnsi="Arial" w:cs="Arial"/>
        </w:rPr>
      </w:pPr>
      <w:r w:rsidRPr="00635B4D">
        <w:rPr>
          <w:rFonts w:ascii="Arial" w:hAnsi="Arial" w:cs="Arial"/>
        </w:rPr>
        <w:t>Ability to work flexible hours.</w:t>
      </w:r>
    </w:p>
    <w:p w14:paraId="697813D3" w14:textId="19AB1452" w:rsidR="007D3ECD" w:rsidRPr="00ED3C35" w:rsidRDefault="00ED3C35" w:rsidP="00FB235A">
      <w:pPr>
        <w:spacing w:after="120" w:line="360" w:lineRule="auto"/>
        <w:rPr>
          <w:rFonts w:ascii="Arial" w:hAnsi="Arial" w:cs="Arial"/>
        </w:rPr>
      </w:pPr>
      <w:r w:rsidRPr="00ED3C35">
        <w:rPr>
          <w:rFonts w:ascii="Arial" w:hAnsi="Arial" w:cs="Arial"/>
        </w:rPr>
        <w:t>Interested candidates are asked to email a résumé with covering letter by</w:t>
      </w:r>
      <w:r w:rsidR="00085069" w:rsidRPr="00085069">
        <w:rPr>
          <w:rFonts w:ascii="Arial" w:hAnsi="Arial" w:cs="Arial"/>
        </w:rPr>
        <w:t xml:space="preserve"> </w:t>
      </w:r>
      <w:r w:rsidR="00153F76">
        <w:rPr>
          <w:rFonts w:ascii="Arial" w:hAnsi="Arial" w:cs="Arial"/>
        </w:rPr>
        <w:t>Thursday, July 7</w:t>
      </w:r>
      <w:bookmarkStart w:id="0" w:name="_GoBack"/>
      <w:bookmarkEnd w:id="0"/>
      <w:r w:rsidR="00085069" w:rsidRPr="00085069">
        <w:rPr>
          <w:rFonts w:ascii="Arial" w:hAnsi="Arial" w:cs="Arial"/>
        </w:rPr>
        <w:t>, 2022 4:00 p.m. to:</w:t>
      </w:r>
    </w:p>
    <w:p w14:paraId="3E9D7FDC" w14:textId="7E3E88D1" w:rsidR="0024186F" w:rsidRDefault="0024186F" w:rsidP="00670EA6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Hiring Committee </w:t>
      </w:r>
      <w:r w:rsidR="001A51A9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7D15D5">
        <w:rPr>
          <w:rFonts w:ascii="Arial" w:hAnsi="Arial" w:cs="Arial"/>
          <w:szCs w:val="24"/>
        </w:rPr>
        <w:t>Integrative Clinic Coordinator</w:t>
      </w:r>
    </w:p>
    <w:p w14:paraId="3B3EFE94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Unison Health and Community Services</w:t>
      </w:r>
    </w:p>
    <w:p w14:paraId="7AB93D91" w14:textId="77777777" w:rsidR="0024186F" w:rsidRDefault="00153F76" w:rsidP="00FB235A">
      <w:pPr>
        <w:spacing w:after="120" w:line="360" w:lineRule="auto"/>
        <w:jc w:val="center"/>
        <w:rPr>
          <w:rFonts w:ascii="Arial" w:hAnsi="Arial" w:cs="Arial"/>
          <w:szCs w:val="24"/>
        </w:rPr>
      </w:pPr>
      <w:hyperlink r:id="rId9" w:history="1">
        <w:r w:rsidR="001A51A9" w:rsidRPr="001111F1">
          <w:rPr>
            <w:rStyle w:val="Hyperlink"/>
            <w:rFonts w:ascii="Arial" w:hAnsi="Arial" w:cs="Arial"/>
            <w:szCs w:val="24"/>
          </w:rPr>
          <w:t>hirings@unisonhcs.org</w:t>
        </w:r>
      </w:hyperlink>
    </w:p>
    <w:p w14:paraId="2F7BE0A8" w14:textId="4319E50B" w:rsidR="00D33867" w:rsidRDefault="00C409C1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062DA3">
        <w:rPr>
          <w:rStyle w:val="Emphasis"/>
          <w:rFonts w:ascii="Arial" w:hAnsi="Arial" w:cs="Arial"/>
          <w:b/>
          <w:i w:val="0"/>
        </w:rPr>
        <w:t xml:space="preserve">Please cite </w:t>
      </w:r>
      <w:r w:rsidRPr="00001613">
        <w:rPr>
          <w:rStyle w:val="Emphasis"/>
          <w:rFonts w:ascii="Arial" w:hAnsi="Arial" w:cs="Arial"/>
          <w:b/>
          <w:i w:val="0"/>
        </w:rPr>
        <w:t>UN_20</w:t>
      </w:r>
      <w:r w:rsidR="00792975">
        <w:rPr>
          <w:rStyle w:val="Emphasis"/>
          <w:rFonts w:ascii="Arial" w:hAnsi="Arial" w:cs="Arial"/>
          <w:b/>
          <w:i w:val="0"/>
        </w:rPr>
        <w:t>2</w:t>
      </w:r>
      <w:r w:rsidR="00085069">
        <w:rPr>
          <w:rStyle w:val="Emphasis"/>
          <w:rFonts w:ascii="Arial" w:hAnsi="Arial" w:cs="Arial"/>
          <w:b/>
          <w:i w:val="0"/>
        </w:rPr>
        <w:t>2</w:t>
      </w:r>
      <w:r w:rsidR="00792975">
        <w:rPr>
          <w:rStyle w:val="Emphasis"/>
          <w:rFonts w:ascii="Arial" w:hAnsi="Arial" w:cs="Arial"/>
          <w:b/>
          <w:i w:val="0"/>
        </w:rPr>
        <w:t>_0</w:t>
      </w:r>
      <w:r w:rsidR="00085069">
        <w:rPr>
          <w:rStyle w:val="Emphasis"/>
          <w:rFonts w:ascii="Arial" w:hAnsi="Arial" w:cs="Arial"/>
          <w:b/>
          <w:i w:val="0"/>
        </w:rPr>
        <w:t>2</w:t>
      </w:r>
      <w:r w:rsidR="00792975">
        <w:rPr>
          <w:rStyle w:val="Emphasis"/>
          <w:rFonts w:ascii="Arial" w:hAnsi="Arial" w:cs="Arial"/>
          <w:b/>
          <w:i w:val="0"/>
        </w:rPr>
        <w:t>9</w:t>
      </w:r>
      <w:r w:rsidRPr="00062DA3">
        <w:rPr>
          <w:rStyle w:val="Emphasis"/>
          <w:rFonts w:ascii="Arial" w:hAnsi="Arial" w:cs="Arial"/>
          <w:b/>
          <w:i w:val="0"/>
        </w:rPr>
        <w:t xml:space="preserve"> i</w:t>
      </w:r>
      <w:r w:rsidR="0024186F">
        <w:rPr>
          <w:rStyle w:val="Emphasis"/>
          <w:rFonts w:ascii="Arial" w:hAnsi="Arial" w:cs="Arial"/>
          <w:b/>
          <w:i w:val="0"/>
        </w:rPr>
        <w:t>n the subject line of the email.</w:t>
      </w:r>
    </w:p>
    <w:p w14:paraId="3E6665F9" w14:textId="77777777" w:rsidR="007D3ECD" w:rsidRPr="007D3ECD" w:rsidRDefault="007D3ECD" w:rsidP="007D3ECD">
      <w:pPr>
        <w:spacing w:after="240" w:line="360" w:lineRule="auto"/>
        <w:jc w:val="center"/>
        <w:rPr>
          <w:rStyle w:val="Emphasis"/>
          <w:rFonts w:ascii="Arial" w:hAnsi="Arial" w:cs="Arial"/>
          <w:b/>
        </w:rPr>
      </w:pPr>
      <w:r w:rsidRPr="00845E66">
        <w:rPr>
          <w:rStyle w:val="Emphasis"/>
          <w:rFonts w:ascii="Arial" w:hAnsi="Arial" w:cs="Arial"/>
          <w:b/>
          <w:i w:val="0"/>
        </w:rPr>
        <w:t>Please be advised that our organization requires all staff, students, and volunteers to be fully vaccinated.  Proof of vaccination can be obtained from the Ministry site.</w:t>
      </w:r>
    </w:p>
    <w:p w14:paraId="7962CC3B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We welcome applications from people who are reflective of the diverse communities we serve, including those who might need accommodation.</w:t>
      </w:r>
    </w:p>
    <w:p w14:paraId="5E41FE46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lastRenderedPageBreak/>
        <w:t>Where needed, accommodations for applicants with disabilities will be provided, on request, to support their participation in all aspects of the recruitment process.</w:t>
      </w:r>
    </w:p>
    <w:p w14:paraId="24C4B399" w14:textId="77777777" w:rsidR="0024186F" w:rsidRPr="00670EA6" w:rsidRDefault="0024186F" w:rsidP="00670EA6">
      <w:pPr>
        <w:spacing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Please note that due to the volume of applications, only those applicants selected for interviews will be contacted.</w:t>
      </w:r>
    </w:p>
    <w:sectPr w:rsidR="0024186F" w:rsidRPr="00670EA6" w:rsidSect="007837E8">
      <w:headerReference w:type="default" r:id="rId10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A76B6" w14:textId="77777777" w:rsidR="00F747A4" w:rsidRDefault="00F747A4">
      <w:r>
        <w:separator/>
      </w:r>
    </w:p>
  </w:endnote>
  <w:endnote w:type="continuationSeparator" w:id="0">
    <w:p w14:paraId="19881DB5" w14:textId="77777777" w:rsidR="00F747A4" w:rsidRDefault="00F7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1F265" w14:textId="77777777" w:rsidR="00F747A4" w:rsidRDefault="00F747A4">
      <w:r>
        <w:separator/>
      </w:r>
    </w:p>
  </w:footnote>
  <w:footnote w:type="continuationSeparator" w:id="0">
    <w:p w14:paraId="7E712EEA" w14:textId="77777777" w:rsidR="00F747A4" w:rsidRDefault="00F74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FAD72" w14:textId="77777777" w:rsidR="006D2F3D" w:rsidRDefault="006D2F3D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85E37"/>
    <w:multiLevelType w:val="hybridMultilevel"/>
    <w:tmpl w:val="60A40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B7FD3"/>
    <w:multiLevelType w:val="hybridMultilevel"/>
    <w:tmpl w:val="CC96408A"/>
    <w:lvl w:ilvl="0" w:tplc="04090001">
      <w:start w:val="1"/>
      <w:numFmt w:val="bullet"/>
      <w:lvlText w:val=""/>
      <w:lvlJc w:val="left"/>
      <w:pPr>
        <w:ind w:left="-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</w:abstractNum>
  <w:abstractNum w:abstractNumId="4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208C3"/>
    <w:multiLevelType w:val="hybridMultilevel"/>
    <w:tmpl w:val="97A8B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D573BE"/>
    <w:multiLevelType w:val="hybridMultilevel"/>
    <w:tmpl w:val="40381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1" w15:restartNumberingAfterBreak="0">
    <w:nsid w:val="18357169"/>
    <w:multiLevelType w:val="hybridMultilevel"/>
    <w:tmpl w:val="4E9E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D0950"/>
    <w:multiLevelType w:val="hybridMultilevel"/>
    <w:tmpl w:val="FBDCE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4" w15:restartNumberingAfterBreak="0">
    <w:nsid w:val="22F1431A"/>
    <w:multiLevelType w:val="hybridMultilevel"/>
    <w:tmpl w:val="14BE4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523987"/>
    <w:multiLevelType w:val="hybridMultilevel"/>
    <w:tmpl w:val="57F0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7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D17B0"/>
    <w:multiLevelType w:val="hybridMultilevel"/>
    <w:tmpl w:val="DAF0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D3FE3"/>
    <w:multiLevelType w:val="hybridMultilevel"/>
    <w:tmpl w:val="756E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F0410"/>
    <w:multiLevelType w:val="multilevel"/>
    <w:tmpl w:val="14A2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2BF4AF3"/>
    <w:multiLevelType w:val="hybridMultilevel"/>
    <w:tmpl w:val="3D067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43419A"/>
    <w:multiLevelType w:val="hybridMultilevel"/>
    <w:tmpl w:val="C240C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E5B3F"/>
    <w:multiLevelType w:val="hybridMultilevel"/>
    <w:tmpl w:val="E038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672D7257"/>
    <w:multiLevelType w:val="hybridMultilevel"/>
    <w:tmpl w:val="9778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A7F59"/>
    <w:multiLevelType w:val="hybridMultilevel"/>
    <w:tmpl w:val="B4466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6B333E"/>
    <w:multiLevelType w:val="hybridMultilevel"/>
    <w:tmpl w:val="00ECB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E07B0"/>
    <w:multiLevelType w:val="hybridMultilevel"/>
    <w:tmpl w:val="11EE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81727F"/>
    <w:multiLevelType w:val="hybridMultilevel"/>
    <w:tmpl w:val="6338B8CE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7" w15:restartNumberingAfterBreak="0">
    <w:nsid w:val="7EE73CE3"/>
    <w:multiLevelType w:val="hybridMultilevel"/>
    <w:tmpl w:val="34BA46A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6"/>
  </w:num>
  <w:num w:numId="4">
    <w:abstractNumId w:val="8"/>
  </w:num>
  <w:num w:numId="5">
    <w:abstractNumId w:val="1"/>
  </w:num>
  <w:num w:numId="6">
    <w:abstractNumId w:val="27"/>
  </w:num>
  <w:num w:numId="7">
    <w:abstractNumId w:val="21"/>
  </w:num>
  <w:num w:numId="8">
    <w:abstractNumId w:val="10"/>
  </w:num>
  <w:num w:numId="9">
    <w:abstractNumId w:val="16"/>
  </w:num>
  <w:num w:numId="10">
    <w:abstractNumId w:val="13"/>
  </w:num>
  <w:num w:numId="11">
    <w:abstractNumId w:val="4"/>
  </w:num>
  <w:num w:numId="12">
    <w:abstractNumId w:val="24"/>
  </w:num>
  <w:num w:numId="13">
    <w:abstractNumId w:val="29"/>
  </w:num>
  <w:num w:numId="14">
    <w:abstractNumId w:val="9"/>
  </w:num>
  <w:num w:numId="15">
    <w:abstractNumId w:val="17"/>
  </w:num>
  <w:num w:numId="16">
    <w:abstractNumId w:val="35"/>
  </w:num>
  <w:num w:numId="17">
    <w:abstractNumId w:val="14"/>
  </w:num>
  <w:num w:numId="18">
    <w:abstractNumId w:val="5"/>
  </w:num>
  <w:num w:numId="1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4"/>
  </w:num>
  <w:num w:numId="21">
    <w:abstractNumId w:val="19"/>
  </w:num>
  <w:num w:numId="22">
    <w:abstractNumId w:val="12"/>
  </w:num>
  <w:num w:numId="23">
    <w:abstractNumId w:val="20"/>
  </w:num>
  <w:num w:numId="24">
    <w:abstractNumId w:val="7"/>
  </w:num>
  <w:num w:numId="25">
    <w:abstractNumId w:val="3"/>
  </w:num>
  <w:num w:numId="26">
    <w:abstractNumId w:val="36"/>
  </w:num>
  <w:num w:numId="27">
    <w:abstractNumId w:val="28"/>
  </w:num>
  <w:num w:numId="28">
    <w:abstractNumId w:val="37"/>
  </w:num>
  <w:num w:numId="29">
    <w:abstractNumId w:val="11"/>
  </w:num>
  <w:num w:numId="30">
    <w:abstractNumId w:val="15"/>
  </w:num>
  <w:num w:numId="31">
    <w:abstractNumId w:val="2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3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F8"/>
    <w:rsid w:val="00001613"/>
    <w:rsid w:val="00007142"/>
    <w:rsid w:val="000333CD"/>
    <w:rsid w:val="00053F89"/>
    <w:rsid w:val="00062DA3"/>
    <w:rsid w:val="00067486"/>
    <w:rsid w:val="00067639"/>
    <w:rsid w:val="00077606"/>
    <w:rsid w:val="00085069"/>
    <w:rsid w:val="00085B59"/>
    <w:rsid w:val="000A5E15"/>
    <w:rsid w:val="000A661B"/>
    <w:rsid w:val="000B4DE0"/>
    <w:rsid w:val="000C73C9"/>
    <w:rsid w:val="000D7BF1"/>
    <w:rsid w:val="000E5226"/>
    <w:rsid w:val="000F499D"/>
    <w:rsid w:val="00105DDD"/>
    <w:rsid w:val="00133E3D"/>
    <w:rsid w:val="00137399"/>
    <w:rsid w:val="0014730F"/>
    <w:rsid w:val="00152B13"/>
    <w:rsid w:val="00153F76"/>
    <w:rsid w:val="00161166"/>
    <w:rsid w:val="00162079"/>
    <w:rsid w:val="00175BF8"/>
    <w:rsid w:val="00182885"/>
    <w:rsid w:val="00194325"/>
    <w:rsid w:val="001A51A9"/>
    <w:rsid w:val="001A52F7"/>
    <w:rsid w:val="001E0582"/>
    <w:rsid w:val="001F09CA"/>
    <w:rsid w:val="001F23AD"/>
    <w:rsid w:val="001F4E4B"/>
    <w:rsid w:val="001F5836"/>
    <w:rsid w:val="001F5BE2"/>
    <w:rsid w:val="00200552"/>
    <w:rsid w:val="002179B5"/>
    <w:rsid w:val="0024186F"/>
    <w:rsid w:val="00244D59"/>
    <w:rsid w:val="00253542"/>
    <w:rsid w:val="002535D4"/>
    <w:rsid w:val="002572BA"/>
    <w:rsid w:val="00262170"/>
    <w:rsid w:val="00265A58"/>
    <w:rsid w:val="00271B0D"/>
    <w:rsid w:val="00294942"/>
    <w:rsid w:val="002C2A41"/>
    <w:rsid w:val="002C33C2"/>
    <w:rsid w:val="002C7954"/>
    <w:rsid w:val="002F1687"/>
    <w:rsid w:val="002F5DB3"/>
    <w:rsid w:val="002F6D86"/>
    <w:rsid w:val="002F77C2"/>
    <w:rsid w:val="00303369"/>
    <w:rsid w:val="00320038"/>
    <w:rsid w:val="00320ACE"/>
    <w:rsid w:val="00321C03"/>
    <w:rsid w:val="00327224"/>
    <w:rsid w:val="0033368F"/>
    <w:rsid w:val="003511B0"/>
    <w:rsid w:val="00366D74"/>
    <w:rsid w:val="003828E4"/>
    <w:rsid w:val="00384723"/>
    <w:rsid w:val="00387BAF"/>
    <w:rsid w:val="003C11DE"/>
    <w:rsid w:val="003C37F7"/>
    <w:rsid w:val="003C7C06"/>
    <w:rsid w:val="003D0810"/>
    <w:rsid w:val="003D2CD4"/>
    <w:rsid w:val="003E538B"/>
    <w:rsid w:val="003F005D"/>
    <w:rsid w:val="00436994"/>
    <w:rsid w:val="00446EDA"/>
    <w:rsid w:val="00453C17"/>
    <w:rsid w:val="00465187"/>
    <w:rsid w:val="004860E3"/>
    <w:rsid w:val="00486157"/>
    <w:rsid w:val="00496B69"/>
    <w:rsid w:val="004B1192"/>
    <w:rsid w:val="004D16C0"/>
    <w:rsid w:val="004D380D"/>
    <w:rsid w:val="004D614D"/>
    <w:rsid w:val="004D7BBD"/>
    <w:rsid w:val="004E52E3"/>
    <w:rsid w:val="004E57DF"/>
    <w:rsid w:val="004F0293"/>
    <w:rsid w:val="005002CC"/>
    <w:rsid w:val="00513981"/>
    <w:rsid w:val="00514750"/>
    <w:rsid w:val="005176C3"/>
    <w:rsid w:val="005519C0"/>
    <w:rsid w:val="0055573E"/>
    <w:rsid w:val="0056423F"/>
    <w:rsid w:val="00564F1C"/>
    <w:rsid w:val="00566EFF"/>
    <w:rsid w:val="005749B7"/>
    <w:rsid w:val="005775CE"/>
    <w:rsid w:val="005A56F0"/>
    <w:rsid w:val="005D7E9B"/>
    <w:rsid w:val="005F66EF"/>
    <w:rsid w:val="0060387C"/>
    <w:rsid w:val="00614483"/>
    <w:rsid w:val="00622DDF"/>
    <w:rsid w:val="00625142"/>
    <w:rsid w:val="006434C7"/>
    <w:rsid w:val="00650251"/>
    <w:rsid w:val="0066319D"/>
    <w:rsid w:val="00670205"/>
    <w:rsid w:val="00670EA6"/>
    <w:rsid w:val="00687A52"/>
    <w:rsid w:val="00690797"/>
    <w:rsid w:val="00692AD6"/>
    <w:rsid w:val="0069707A"/>
    <w:rsid w:val="006A44EC"/>
    <w:rsid w:val="006D2F3D"/>
    <w:rsid w:val="006D47BF"/>
    <w:rsid w:val="006D6CE0"/>
    <w:rsid w:val="006E4538"/>
    <w:rsid w:val="006F4C7D"/>
    <w:rsid w:val="00703F61"/>
    <w:rsid w:val="00716B74"/>
    <w:rsid w:val="00725034"/>
    <w:rsid w:val="007431A0"/>
    <w:rsid w:val="00744E50"/>
    <w:rsid w:val="00746E72"/>
    <w:rsid w:val="007837E8"/>
    <w:rsid w:val="0078746D"/>
    <w:rsid w:val="00787A64"/>
    <w:rsid w:val="00792975"/>
    <w:rsid w:val="007A4BAC"/>
    <w:rsid w:val="007D15D5"/>
    <w:rsid w:val="007D3ECD"/>
    <w:rsid w:val="00811CBE"/>
    <w:rsid w:val="00816944"/>
    <w:rsid w:val="00824831"/>
    <w:rsid w:val="00825DA7"/>
    <w:rsid w:val="00834302"/>
    <w:rsid w:val="00841E62"/>
    <w:rsid w:val="0084612A"/>
    <w:rsid w:val="00877212"/>
    <w:rsid w:val="00895FCD"/>
    <w:rsid w:val="008C18EE"/>
    <w:rsid w:val="008D1B23"/>
    <w:rsid w:val="008F15FE"/>
    <w:rsid w:val="008F3164"/>
    <w:rsid w:val="008F499B"/>
    <w:rsid w:val="008F724D"/>
    <w:rsid w:val="00911E9D"/>
    <w:rsid w:val="00912856"/>
    <w:rsid w:val="0093148B"/>
    <w:rsid w:val="00942F81"/>
    <w:rsid w:val="0096478A"/>
    <w:rsid w:val="00983A2F"/>
    <w:rsid w:val="009B13F7"/>
    <w:rsid w:val="009B4754"/>
    <w:rsid w:val="009B5B55"/>
    <w:rsid w:val="009C04A3"/>
    <w:rsid w:val="009C3EBE"/>
    <w:rsid w:val="009D6CAF"/>
    <w:rsid w:val="00A012EE"/>
    <w:rsid w:val="00A05791"/>
    <w:rsid w:val="00A12ADE"/>
    <w:rsid w:val="00A26578"/>
    <w:rsid w:val="00A3311E"/>
    <w:rsid w:val="00A350C0"/>
    <w:rsid w:val="00A45ABB"/>
    <w:rsid w:val="00A50F1B"/>
    <w:rsid w:val="00A514EC"/>
    <w:rsid w:val="00A70D44"/>
    <w:rsid w:val="00A7466B"/>
    <w:rsid w:val="00A8090B"/>
    <w:rsid w:val="00A84730"/>
    <w:rsid w:val="00AA67E4"/>
    <w:rsid w:val="00AC4EAE"/>
    <w:rsid w:val="00AD0D4F"/>
    <w:rsid w:val="00AE4E81"/>
    <w:rsid w:val="00AF4E6C"/>
    <w:rsid w:val="00B15B3E"/>
    <w:rsid w:val="00B20C25"/>
    <w:rsid w:val="00B40F8C"/>
    <w:rsid w:val="00B4514C"/>
    <w:rsid w:val="00B4783A"/>
    <w:rsid w:val="00B62B5C"/>
    <w:rsid w:val="00B62FB4"/>
    <w:rsid w:val="00B7190A"/>
    <w:rsid w:val="00B8019E"/>
    <w:rsid w:val="00B8220D"/>
    <w:rsid w:val="00B853E3"/>
    <w:rsid w:val="00BA79EB"/>
    <w:rsid w:val="00BB5662"/>
    <w:rsid w:val="00BC5CFB"/>
    <w:rsid w:val="00BD7952"/>
    <w:rsid w:val="00BF3BF6"/>
    <w:rsid w:val="00C03CAF"/>
    <w:rsid w:val="00C328E2"/>
    <w:rsid w:val="00C34620"/>
    <w:rsid w:val="00C40193"/>
    <w:rsid w:val="00C409C1"/>
    <w:rsid w:val="00C72F34"/>
    <w:rsid w:val="00C7692E"/>
    <w:rsid w:val="00C80BC9"/>
    <w:rsid w:val="00C82D2E"/>
    <w:rsid w:val="00CA4BF5"/>
    <w:rsid w:val="00CA5532"/>
    <w:rsid w:val="00CA7005"/>
    <w:rsid w:val="00CB155B"/>
    <w:rsid w:val="00CB41EC"/>
    <w:rsid w:val="00CD255B"/>
    <w:rsid w:val="00CE3F2C"/>
    <w:rsid w:val="00CF1607"/>
    <w:rsid w:val="00D02C53"/>
    <w:rsid w:val="00D03243"/>
    <w:rsid w:val="00D11D00"/>
    <w:rsid w:val="00D16464"/>
    <w:rsid w:val="00D172B2"/>
    <w:rsid w:val="00D33867"/>
    <w:rsid w:val="00D34204"/>
    <w:rsid w:val="00D4478D"/>
    <w:rsid w:val="00D46F9E"/>
    <w:rsid w:val="00D651EE"/>
    <w:rsid w:val="00DA2E05"/>
    <w:rsid w:val="00DA3773"/>
    <w:rsid w:val="00DA4907"/>
    <w:rsid w:val="00DB1B5C"/>
    <w:rsid w:val="00DB3AAD"/>
    <w:rsid w:val="00DC19E1"/>
    <w:rsid w:val="00DC225D"/>
    <w:rsid w:val="00DD6E8C"/>
    <w:rsid w:val="00DE4FB0"/>
    <w:rsid w:val="00DE6A1A"/>
    <w:rsid w:val="00DF20E1"/>
    <w:rsid w:val="00E07017"/>
    <w:rsid w:val="00E1155E"/>
    <w:rsid w:val="00E22C54"/>
    <w:rsid w:val="00E339EA"/>
    <w:rsid w:val="00E475C3"/>
    <w:rsid w:val="00E565AF"/>
    <w:rsid w:val="00E6174E"/>
    <w:rsid w:val="00E64F0A"/>
    <w:rsid w:val="00E70F79"/>
    <w:rsid w:val="00E751A9"/>
    <w:rsid w:val="00E92FBF"/>
    <w:rsid w:val="00EA128A"/>
    <w:rsid w:val="00EB515B"/>
    <w:rsid w:val="00EB67B7"/>
    <w:rsid w:val="00ED3C35"/>
    <w:rsid w:val="00F01662"/>
    <w:rsid w:val="00F057EE"/>
    <w:rsid w:val="00F4445F"/>
    <w:rsid w:val="00F747A4"/>
    <w:rsid w:val="00F82DBE"/>
    <w:rsid w:val="00F83D82"/>
    <w:rsid w:val="00F85560"/>
    <w:rsid w:val="00F9051A"/>
    <w:rsid w:val="00F9099A"/>
    <w:rsid w:val="00F97C90"/>
    <w:rsid w:val="00FA144D"/>
    <w:rsid w:val="00FA1923"/>
    <w:rsid w:val="00FA6AC6"/>
    <w:rsid w:val="00FB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69BC22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2BA"/>
    <w:rPr>
      <w:sz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14750"/>
    <w:rPr>
      <w:noProof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rings@unisonhc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9CB6B-4FFC-4C75-85D0-CD2D867F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0</TotalTime>
  <Pages>3</Pages>
  <Words>509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3708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mailto:hirings@unisonhcs.org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Sheena Barron</cp:lastModifiedBy>
  <cp:revision>2</cp:revision>
  <cp:lastPrinted>2014-07-23T16:21:00Z</cp:lastPrinted>
  <dcterms:created xsi:type="dcterms:W3CDTF">2022-06-30T13:08:00Z</dcterms:created>
  <dcterms:modified xsi:type="dcterms:W3CDTF">2022-06-30T13:08:00Z</dcterms:modified>
</cp:coreProperties>
</file>