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3821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05FA6645" wp14:editId="7232116C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2F72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7B1AD9A4" w14:textId="77777777" w:rsidR="002572BA" w:rsidRPr="00FA3E5D" w:rsidRDefault="00FA3E5D" w:rsidP="001F6393">
      <w:pPr>
        <w:pStyle w:val="Title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FA3E5D">
        <w:rPr>
          <w:rFonts w:ascii="Arial" w:hAnsi="Arial" w:cs="Arial"/>
          <w:sz w:val="24"/>
          <w:szCs w:val="24"/>
        </w:rPr>
        <w:t>Nurse Practitioner</w:t>
      </w:r>
    </w:p>
    <w:p w14:paraId="501C4F61" w14:textId="214F9D80" w:rsidR="0066319D" w:rsidRPr="00FA3E5D" w:rsidRDefault="004B29C7" w:rsidP="001F6393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Full</w:t>
      </w:r>
      <w:r w:rsidR="00C70764">
        <w:rPr>
          <w:rFonts w:ascii="Arial" w:hAnsi="Arial" w:cs="Arial"/>
          <w:color w:val="000000"/>
          <w:sz w:val="24"/>
          <w:szCs w:val="24"/>
        </w:rPr>
        <w:t>-time, Contract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>,</w:t>
      </w:r>
      <w:r w:rsidR="00C70764">
        <w:rPr>
          <w:rFonts w:ascii="Arial" w:hAnsi="Arial" w:cs="Arial"/>
          <w:color w:val="000000"/>
          <w:sz w:val="24"/>
          <w:szCs w:val="24"/>
        </w:rPr>
        <w:t xml:space="preserve"> Position – </w:t>
      </w:r>
      <w:r>
        <w:rPr>
          <w:rFonts w:ascii="Arial" w:hAnsi="Arial" w:cs="Arial"/>
          <w:color w:val="000000"/>
          <w:sz w:val="24"/>
          <w:szCs w:val="24"/>
        </w:rPr>
        <w:t>November</w:t>
      </w:r>
      <w:r w:rsidR="00C70764">
        <w:rPr>
          <w:rFonts w:ascii="Arial" w:hAnsi="Arial" w:cs="Arial"/>
          <w:color w:val="000000"/>
          <w:sz w:val="24"/>
          <w:szCs w:val="24"/>
        </w:rPr>
        <w:t xml:space="preserve"> 2022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 xml:space="preserve"> to </w:t>
      </w:r>
      <w:r>
        <w:rPr>
          <w:rFonts w:ascii="Arial" w:hAnsi="Arial" w:cs="Arial"/>
          <w:color w:val="000000"/>
          <w:sz w:val="24"/>
          <w:szCs w:val="24"/>
        </w:rPr>
        <w:t>November</w:t>
      </w:r>
      <w:r w:rsidR="00C70764">
        <w:rPr>
          <w:rFonts w:ascii="Arial" w:hAnsi="Arial" w:cs="Arial"/>
          <w:color w:val="000000"/>
          <w:sz w:val="24"/>
          <w:szCs w:val="24"/>
        </w:rPr>
        <w:t xml:space="preserve"> 2023</w:t>
      </w:r>
      <w:r w:rsidR="0066319D" w:rsidRPr="00FA3E5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1E1E2B" w14:textId="3A45A964" w:rsidR="002572BA" w:rsidRDefault="00FA3E5D" w:rsidP="00FA3E5D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A3E5D">
        <w:rPr>
          <w:rFonts w:ascii="Arial" w:hAnsi="Arial" w:cs="Arial"/>
          <w:color w:val="000000"/>
          <w:sz w:val="24"/>
          <w:szCs w:val="24"/>
        </w:rPr>
        <w:t>$</w:t>
      </w:r>
      <w:r w:rsidR="00DE5529" w:rsidRPr="00DE5529">
        <w:t xml:space="preserve"> </w:t>
      </w:r>
      <w:r w:rsidR="004B29C7">
        <w:rPr>
          <w:rFonts w:ascii="Arial" w:hAnsi="Arial" w:cs="Arial"/>
          <w:sz w:val="24"/>
          <w:szCs w:val="24"/>
        </w:rPr>
        <w:t>107,063</w:t>
      </w:r>
      <w:r w:rsidR="00DE5529">
        <w:rPr>
          <w:rFonts w:ascii="Arial" w:hAnsi="Arial" w:cs="Arial"/>
          <w:color w:val="000000"/>
          <w:sz w:val="24"/>
          <w:szCs w:val="24"/>
        </w:rPr>
        <w:t xml:space="preserve"> </w:t>
      </w:r>
      <w:r w:rsidR="00C70764">
        <w:rPr>
          <w:rFonts w:ascii="Arial" w:hAnsi="Arial" w:cs="Arial"/>
          <w:color w:val="000000"/>
          <w:sz w:val="24"/>
          <w:szCs w:val="24"/>
        </w:rPr>
        <w:t>to $</w:t>
      </w:r>
      <w:r w:rsidR="00DE5529" w:rsidRPr="00DE5529">
        <w:t xml:space="preserve"> </w:t>
      </w:r>
      <w:r w:rsidR="004B29C7">
        <w:rPr>
          <w:rFonts w:ascii="Arial" w:hAnsi="Arial" w:cs="Arial"/>
          <w:sz w:val="24"/>
          <w:szCs w:val="24"/>
        </w:rPr>
        <w:t>122,178</w:t>
      </w:r>
      <w:r w:rsidR="00DE5529">
        <w:rPr>
          <w:rFonts w:ascii="Arial" w:hAnsi="Arial" w:cs="Arial"/>
          <w:color w:val="000000"/>
          <w:sz w:val="24"/>
          <w:szCs w:val="24"/>
        </w:rPr>
        <w:t xml:space="preserve"> </w:t>
      </w:r>
      <w:r w:rsidR="00C70764">
        <w:rPr>
          <w:rFonts w:ascii="Arial" w:hAnsi="Arial" w:cs="Arial"/>
          <w:color w:val="000000"/>
          <w:sz w:val="24"/>
          <w:szCs w:val="24"/>
        </w:rPr>
        <w:t xml:space="preserve">per annum for </w:t>
      </w:r>
      <w:r w:rsidR="004B29C7">
        <w:rPr>
          <w:rFonts w:ascii="Arial" w:hAnsi="Arial" w:cs="Arial"/>
          <w:color w:val="000000"/>
          <w:sz w:val="24"/>
          <w:szCs w:val="24"/>
        </w:rPr>
        <w:t>35</w:t>
      </w:r>
      <w:r w:rsidR="00C70764">
        <w:rPr>
          <w:rFonts w:ascii="Arial" w:hAnsi="Arial" w:cs="Arial"/>
          <w:color w:val="000000"/>
          <w:sz w:val="24"/>
          <w:szCs w:val="24"/>
        </w:rPr>
        <w:t xml:space="preserve"> hours per week </w:t>
      </w:r>
    </w:p>
    <w:p w14:paraId="437840F8" w14:textId="77777777" w:rsidR="00FA3E5D" w:rsidRPr="00C70764" w:rsidRDefault="00C70764" w:rsidP="00C70764">
      <w:pPr>
        <w:tabs>
          <w:tab w:val="center" w:pos="4680"/>
        </w:tabs>
        <w:suppressAutoHyphens/>
        <w:spacing w:after="24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Salary </w:t>
      </w:r>
      <w:r w:rsidRPr="00F3059F">
        <w:rPr>
          <w:rFonts w:ascii="Arial" w:hAnsi="Arial" w:cs="Arial"/>
          <w:b/>
          <w:szCs w:val="24"/>
        </w:rPr>
        <w:t>commensurate on exp</w:t>
      </w:r>
      <w:r>
        <w:rPr>
          <w:rFonts w:ascii="Arial" w:hAnsi="Arial" w:cs="Arial"/>
          <w:b/>
          <w:szCs w:val="24"/>
        </w:rPr>
        <w:t>erience and education</w:t>
      </w:r>
    </w:p>
    <w:p w14:paraId="776152C4" w14:textId="77777777" w:rsidR="002572BA" w:rsidRPr="00DA3773" w:rsidRDefault="00834302" w:rsidP="00FA3E5D">
      <w:pPr>
        <w:spacing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6BB11FE3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05213CE2" w14:textId="77777777" w:rsidR="00062DA3" w:rsidRPr="0024186F" w:rsidRDefault="00FA3E5D" w:rsidP="0024186F">
      <w:pPr>
        <w:spacing w:after="360" w:line="360" w:lineRule="auto"/>
        <w:rPr>
          <w:rFonts w:ascii="Arial" w:hAnsi="Arial" w:cs="Arial"/>
        </w:rPr>
      </w:pPr>
      <w:r w:rsidRPr="00FA3E5D">
        <w:rPr>
          <w:rFonts w:ascii="Arial" w:hAnsi="Arial" w:cs="Arial"/>
        </w:rPr>
        <w:t>At this time Unison is seeking a keen and committed Nurse Practitioner-Registered Nurse, Extended Class – RN (EC) for our Keele-Rogers site.  The RN (EC) diagnoses and manages common health problems and diseases as part of the multidisciplinary, primary health care team.</w:t>
      </w:r>
    </w:p>
    <w:p w14:paraId="67294F7D" w14:textId="77777777" w:rsidR="00062DA3" w:rsidRPr="00062DA3" w:rsidRDefault="00FA3E5D" w:rsidP="00062DA3">
      <w:pPr>
        <w:pStyle w:val="Heading1"/>
        <w:spacing w:after="240"/>
        <w:rPr>
          <w:rFonts w:ascii="Arial" w:hAnsi="Arial" w:cs="Arial"/>
          <w:b/>
        </w:rPr>
      </w:pPr>
      <w:r w:rsidRPr="00FA3E5D">
        <w:rPr>
          <w:rFonts w:ascii="Arial" w:hAnsi="Arial" w:cs="Arial"/>
          <w:b/>
        </w:rPr>
        <w:t xml:space="preserve">Job-Specific Responsibilities: </w:t>
      </w:r>
      <w:r w:rsidR="00062DA3" w:rsidRPr="00062DA3">
        <w:rPr>
          <w:rFonts w:ascii="Arial" w:hAnsi="Arial" w:cs="Arial"/>
          <w:b/>
        </w:rPr>
        <w:t xml:space="preserve"> </w:t>
      </w:r>
    </w:p>
    <w:p w14:paraId="36DB60C0" w14:textId="77777777" w:rsidR="00FA3E5D" w:rsidRPr="00FA3E5D" w:rsidRDefault="00FA3E5D" w:rsidP="00253E20">
      <w:pPr>
        <w:pStyle w:val="TOC6"/>
        <w:spacing w:line="360" w:lineRule="auto"/>
        <w:rPr>
          <w:sz w:val="24"/>
          <w:szCs w:val="24"/>
        </w:rPr>
      </w:pPr>
      <w:r w:rsidRPr="00FA3E5D">
        <w:rPr>
          <w:sz w:val="24"/>
          <w:szCs w:val="24"/>
        </w:rPr>
        <w:t xml:space="preserve">Perform clinical duties within the scope of practice, including assessments, diagnosis, treatment, follow up, counseling, screening, education and referral.  </w:t>
      </w:r>
    </w:p>
    <w:p w14:paraId="191B86A3" w14:textId="77777777"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Collaborate with primary care physicians to focus on clients that are homebound and unable to access primary care services.</w:t>
      </w:r>
    </w:p>
    <w:p w14:paraId="5008C95F" w14:textId="77777777"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consultation and support related to clinical care to front line staff and our partners.</w:t>
      </w:r>
    </w:p>
    <w:p w14:paraId="7C221727" w14:textId="77777777"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feedback on performance and care standards of staff and care providers.</w:t>
      </w:r>
    </w:p>
    <w:p w14:paraId="42DF249C" w14:textId="77777777"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 xml:space="preserve">Provide supervision and clinical oversight including application of corrective and remedial </w:t>
      </w:r>
      <w:r w:rsidRPr="00FA3E5D">
        <w:rPr>
          <w:rFonts w:ascii="Arial" w:hAnsi="Arial" w:cs="Arial"/>
          <w:szCs w:val="24"/>
        </w:rPr>
        <w:lastRenderedPageBreak/>
        <w:t>actions, as required.</w:t>
      </w:r>
    </w:p>
    <w:p w14:paraId="058C4ED1" w14:textId="77777777"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education/training, knowledge management expertise and research as required.</w:t>
      </w:r>
    </w:p>
    <w:p w14:paraId="72B848BE" w14:textId="77777777" w:rsidR="00FA3E5D" w:rsidRPr="00253E20" w:rsidRDefault="00FA3E5D" w:rsidP="00253E20">
      <w:pPr>
        <w:widowControl w:val="0"/>
        <w:numPr>
          <w:ilvl w:val="0"/>
          <w:numId w:val="21"/>
        </w:numPr>
        <w:spacing w:after="240" w:line="360" w:lineRule="auto"/>
        <w:rPr>
          <w:rFonts w:ascii="Arial" w:hAnsi="Arial" w:cs="Arial"/>
          <w:szCs w:val="24"/>
        </w:rPr>
      </w:pPr>
      <w:r w:rsidRPr="00253E20">
        <w:rPr>
          <w:rFonts w:ascii="Arial" w:hAnsi="Arial" w:cs="Arial"/>
          <w:szCs w:val="24"/>
        </w:rPr>
        <w:t>Build and maintain relationships with health and social service agencies and external service providers.</w:t>
      </w:r>
    </w:p>
    <w:p w14:paraId="22CB904B" w14:textId="77777777" w:rsidR="00D172B2" w:rsidRPr="007837E8" w:rsidRDefault="00FA3E5D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 w:rsidRPr="00FA3E5D">
        <w:rPr>
          <w:rFonts w:ascii="Arial" w:hAnsi="Arial" w:cs="Arial"/>
          <w:b/>
          <w:szCs w:val="24"/>
        </w:rPr>
        <w:t>Organizational Responsibilities:</w:t>
      </w:r>
    </w:p>
    <w:p w14:paraId="766B5D0B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Participate in team and organization-wide meetings and committees, initiatives and events.</w:t>
      </w:r>
    </w:p>
    <w:p w14:paraId="0FDD59FF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 xml:space="preserve">Develop work goals in conjunction with supervisor, identifying action plans, learning objectives and professional development needs. </w:t>
      </w:r>
    </w:p>
    <w:p w14:paraId="39D24DCD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Participate in performance appraisal process including self-evaluation component.</w:t>
      </w:r>
    </w:p>
    <w:p w14:paraId="53FF73DC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Adhere to all policies and procedures of the organization.</w:t>
      </w:r>
    </w:p>
    <w:p w14:paraId="0A0C9638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Submit encounter data and/or statistics, administrative forms and reports in a timely fashion.</w:t>
      </w:r>
    </w:p>
    <w:p w14:paraId="1FEB86E9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 xml:space="preserve">Orient, supervise and support students and/or volunteers as required. </w:t>
      </w:r>
    </w:p>
    <w:p w14:paraId="29A364B3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Identify, report and debrief on client safety incidents, good catches, occupational health and safety incidents and near misses.</w:t>
      </w:r>
    </w:p>
    <w:p w14:paraId="7C5AE883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after="240"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Other duties as required.</w:t>
      </w:r>
    </w:p>
    <w:p w14:paraId="4696E05A" w14:textId="77777777" w:rsidR="00DA4907" w:rsidRPr="003D0810" w:rsidRDefault="008C18EE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t>Job-Specific</w:t>
      </w:r>
      <w:r w:rsidR="00F057EE" w:rsidRPr="003D0810">
        <w:rPr>
          <w:rFonts w:ascii="Arial" w:hAnsi="Arial" w:cs="Arial"/>
          <w:b/>
        </w:rPr>
        <w:t xml:space="preserve"> </w:t>
      </w:r>
      <w:r w:rsidR="003C37F7" w:rsidRPr="003D0810">
        <w:rPr>
          <w:rFonts w:ascii="Arial" w:hAnsi="Arial" w:cs="Arial"/>
          <w:b/>
        </w:rPr>
        <w:t>Qualifications:</w:t>
      </w:r>
    </w:p>
    <w:p w14:paraId="2529B2CA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Registration in the Extended Class with the College of Nurses of Ontario. </w:t>
      </w:r>
    </w:p>
    <w:p w14:paraId="4BBCBDE8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Sound clinical judgment and strong health assessment and diagnostic skills.</w:t>
      </w:r>
    </w:p>
    <w:p w14:paraId="22CE54E9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ability to work effectively independently and as a member of a multi-disciplinary team.</w:t>
      </w:r>
    </w:p>
    <w:p w14:paraId="609C2A23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3-5 years’ experience in a community-based setting or nursing experience in Primary Care/NP.</w:t>
      </w:r>
    </w:p>
    <w:p w14:paraId="62096318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Excellent triage and clinical skills. </w:t>
      </w:r>
    </w:p>
    <w:p w14:paraId="1D2B7C84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Willingness to teach /work with other professional disciplines and students.  </w:t>
      </w:r>
    </w:p>
    <w:p w14:paraId="2854A3E7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knowledge and experience in group work and community development.</w:t>
      </w:r>
    </w:p>
    <w:p w14:paraId="5220A77D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knowledge of, and sensitivity to, the impact of social, economic, environmental and cultural issues on diverse communities.</w:t>
      </w:r>
    </w:p>
    <w:p w14:paraId="49C646B1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Knowledge of issues affecting communities facing barriers to access in an urban environment.</w:t>
      </w:r>
    </w:p>
    <w:p w14:paraId="5692DDCC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lastRenderedPageBreak/>
        <w:t>Familiarity with the social, economic and cultural conditions of the health centre’s area; experience in working with local service providers, community groups and networks, and an understanding of local issues and priorities are an asset.</w:t>
      </w:r>
    </w:p>
    <w:p w14:paraId="5B53D1B8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Commitment to pro-choice philosophy. </w:t>
      </w:r>
    </w:p>
    <w:p w14:paraId="39A16E4A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commitment to equity goals and principles, to sexual and reproductive rights, to being youth positive, LGBTTQ2+ positive and sex positive and to being inclusive of diverse sexual and gender identities.</w:t>
      </w:r>
    </w:p>
    <w:p w14:paraId="0110DCB0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Ability to meet the expectation of providing trans care.</w:t>
      </w:r>
    </w:p>
    <w:p w14:paraId="7EEEEA34" w14:textId="77777777" w:rsidR="00253E20" w:rsidRPr="007E6B82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Excellent interpersonal, communication and organizational skills, including computer </w:t>
      </w:r>
      <w:r w:rsidRPr="007E6B82">
        <w:rPr>
          <w:rFonts w:ascii="Arial" w:hAnsi="Arial" w:cs="Arial"/>
        </w:rPr>
        <w:t>literacy.</w:t>
      </w:r>
    </w:p>
    <w:p w14:paraId="2E9BDBC8" w14:textId="77777777" w:rsidR="00253E20" w:rsidRPr="007E6B82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7E6B82">
        <w:rPr>
          <w:rFonts w:ascii="Arial" w:hAnsi="Arial" w:cs="Arial"/>
        </w:rPr>
        <w:t>Excellent interpersonal skills with colleagues, students, community members, volunteers, etc.</w:t>
      </w:r>
    </w:p>
    <w:p w14:paraId="2C4B55A8" w14:textId="77777777" w:rsidR="00253E20" w:rsidRPr="007E6B82" w:rsidRDefault="0005451A" w:rsidP="00253E20">
      <w:pPr>
        <w:pStyle w:val="ListParagraph"/>
        <w:numPr>
          <w:ilvl w:val="0"/>
          <w:numId w:val="15"/>
        </w:numPr>
        <w:spacing w:after="360" w:line="360" w:lineRule="auto"/>
        <w:rPr>
          <w:rFonts w:ascii="Arial" w:hAnsi="Arial" w:cs="Arial"/>
        </w:rPr>
      </w:pPr>
      <w:r w:rsidRPr="007E6B82">
        <w:rPr>
          <w:rFonts w:ascii="Arial" w:hAnsi="Arial" w:cs="Arial"/>
        </w:rPr>
        <w:t xml:space="preserve">Ability to work flexible hours including </w:t>
      </w:r>
      <w:r w:rsidR="00D915F3" w:rsidRPr="007E6B82">
        <w:rPr>
          <w:rStyle w:val="Emphasis"/>
          <w:rFonts w:ascii="Arial" w:hAnsi="Arial" w:cs="Arial"/>
          <w:i w:val="0"/>
        </w:rPr>
        <w:t>Tuesdays, Wednesdays and Thursdays.</w:t>
      </w:r>
    </w:p>
    <w:p w14:paraId="6121EB3E" w14:textId="556A7DCF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4B29C7">
        <w:rPr>
          <w:rFonts w:ascii="Arial" w:hAnsi="Arial" w:cs="Arial"/>
        </w:rPr>
        <w:t>O</w:t>
      </w:r>
      <w:r w:rsidR="004F79C9">
        <w:rPr>
          <w:rFonts w:ascii="Arial" w:hAnsi="Arial" w:cs="Arial"/>
        </w:rPr>
        <w:t>ctober</w:t>
      </w:r>
      <w:r w:rsidR="00D915F3">
        <w:rPr>
          <w:rFonts w:ascii="Arial" w:hAnsi="Arial" w:cs="Arial"/>
        </w:rPr>
        <w:t xml:space="preserve"> </w:t>
      </w:r>
      <w:r w:rsidR="004F79C9">
        <w:rPr>
          <w:rFonts w:ascii="Arial" w:hAnsi="Arial" w:cs="Arial"/>
        </w:rPr>
        <w:t>3</w:t>
      </w:r>
      <w:r w:rsidRPr="00253E20">
        <w:rPr>
          <w:rFonts w:ascii="Arial" w:hAnsi="Arial" w:cs="Arial"/>
        </w:rPr>
        <w:t>, 20</w:t>
      </w:r>
      <w:r w:rsidR="0066319D" w:rsidRPr="00253E20">
        <w:rPr>
          <w:rFonts w:ascii="Arial" w:hAnsi="Arial" w:cs="Arial"/>
        </w:rPr>
        <w:t>2</w:t>
      </w:r>
      <w:r w:rsidR="00C70764">
        <w:rPr>
          <w:rFonts w:ascii="Arial" w:hAnsi="Arial" w:cs="Arial"/>
        </w:rPr>
        <w:t>2</w:t>
      </w:r>
      <w:r w:rsidRPr="00253E20">
        <w:rPr>
          <w:rFonts w:ascii="Arial" w:hAnsi="Arial" w:cs="Arial"/>
        </w:rPr>
        <w:t xml:space="preserve"> at 4:00 p.m.</w:t>
      </w:r>
      <w:r w:rsidRPr="003D0810">
        <w:rPr>
          <w:rFonts w:ascii="Arial" w:hAnsi="Arial" w:cs="Arial"/>
        </w:rPr>
        <w:t xml:space="preserve"> to:</w:t>
      </w:r>
    </w:p>
    <w:p w14:paraId="6D4A81DD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- </w:t>
      </w:r>
      <w:r w:rsidR="00253E20" w:rsidRPr="00253E20">
        <w:rPr>
          <w:rFonts w:ascii="Arial" w:hAnsi="Arial" w:cs="Arial"/>
          <w:noProof w:val="0"/>
          <w:szCs w:val="24"/>
        </w:rPr>
        <w:t>Nurse Practitioner, Keele-Rogers site</w:t>
      </w:r>
    </w:p>
    <w:p w14:paraId="5E64DB0B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5E34143A" w14:textId="77777777" w:rsidR="00C70764" w:rsidRPr="00C70764" w:rsidRDefault="004F79C9" w:rsidP="00C70764">
      <w:pPr>
        <w:spacing w:after="240" w:line="360" w:lineRule="auto"/>
        <w:jc w:val="center"/>
        <w:rPr>
          <w:rFonts w:ascii="Arial" w:hAnsi="Arial" w:cs="Arial"/>
          <w:noProof w:val="0"/>
          <w:color w:val="0000FF"/>
          <w:szCs w:val="24"/>
          <w:u w:val="single"/>
        </w:rPr>
      </w:pPr>
      <w:hyperlink r:id="rId9" w:history="1">
        <w:r w:rsidR="00253E20" w:rsidRPr="00CA0B3A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EF8F01B" w14:textId="7E0278C5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253E20">
        <w:rPr>
          <w:rStyle w:val="Emphasis"/>
          <w:rFonts w:ascii="Arial" w:hAnsi="Arial" w:cs="Arial"/>
          <w:b/>
          <w:i w:val="0"/>
        </w:rPr>
        <w:t>UN_20</w:t>
      </w:r>
      <w:r w:rsidR="0066319D" w:rsidRPr="00253E20">
        <w:rPr>
          <w:rStyle w:val="Emphasis"/>
          <w:rFonts w:ascii="Arial" w:hAnsi="Arial" w:cs="Arial"/>
          <w:b/>
          <w:i w:val="0"/>
        </w:rPr>
        <w:t>2</w:t>
      </w:r>
      <w:r w:rsidR="00C70764">
        <w:rPr>
          <w:rStyle w:val="Emphasis"/>
          <w:rFonts w:ascii="Arial" w:hAnsi="Arial" w:cs="Arial"/>
          <w:b/>
          <w:i w:val="0"/>
        </w:rPr>
        <w:t>2</w:t>
      </w:r>
      <w:r w:rsidRPr="00253E20">
        <w:rPr>
          <w:rStyle w:val="Emphasis"/>
          <w:rFonts w:ascii="Arial" w:hAnsi="Arial" w:cs="Arial"/>
          <w:b/>
          <w:i w:val="0"/>
        </w:rPr>
        <w:t>_0</w:t>
      </w:r>
      <w:r w:rsidR="004F79C9">
        <w:rPr>
          <w:rStyle w:val="Emphasis"/>
          <w:rFonts w:ascii="Arial" w:hAnsi="Arial" w:cs="Arial"/>
          <w:b/>
          <w:i w:val="0"/>
        </w:rPr>
        <w:t>40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7F1FF906" w14:textId="77777777" w:rsidR="00C70764" w:rsidRPr="00C70764" w:rsidRDefault="00C70764" w:rsidP="00C70764">
      <w:pPr>
        <w:tabs>
          <w:tab w:val="center" w:pos="4680"/>
        </w:tabs>
        <w:suppressAutoHyphens/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  <w:szCs w:val="24"/>
        </w:rPr>
      </w:pPr>
      <w:r w:rsidRPr="00CB3726">
        <w:rPr>
          <w:rFonts w:ascii="Arial" w:hAnsi="Arial" w:cs="Arial"/>
          <w:b/>
          <w:szCs w:val="24"/>
        </w:rPr>
        <w:t>Please be advised that our organization requires all staff, students, and volunteers to be fully vaccinated.  Proof of vaccination can be obtained from the Ministry site.</w:t>
      </w:r>
    </w:p>
    <w:p w14:paraId="08A14462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2DC917FA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16A9AA63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3DC7" w14:textId="77777777" w:rsidR="00A50F1B" w:rsidRDefault="00A50F1B">
      <w:r>
        <w:separator/>
      </w:r>
    </w:p>
  </w:endnote>
  <w:endnote w:type="continuationSeparator" w:id="0">
    <w:p w14:paraId="23B42D19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4A75" w14:textId="77777777" w:rsidR="00A50F1B" w:rsidRDefault="00A50F1B">
      <w:r>
        <w:separator/>
      </w:r>
    </w:p>
  </w:footnote>
  <w:footnote w:type="continuationSeparator" w:id="0">
    <w:p w14:paraId="39966AEC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0E33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B2EFA"/>
    <w:multiLevelType w:val="hybridMultilevel"/>
    <w:tmpl w:val="CA90741E"/>
    <w:lvl w:ilvl="0" w:tplc="21A8A694">
      <w:start w:val="1"/>
      <w:numFmt w:val="bullet"/>
      <w:pStyle w:val="TOC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233520">
    <w:abstractNumId w:val="12"/>
  </w:num>
  <w:num w:numId="2" w16cid:durableId="156775337">
    <w:abstractNumId w:val="0"/>
  </w:num>
  <w:num w:numId="3" w16cid:durableId="1699160956">
    <w:abstractNumId w:val="15"/>
  </w:num>
  <w:num w:numId="4" w16cid:durableId="1264994211">
    <w:abstractNumId w:val="5"/>
  </w:num>
  <w:num w:numId="5" w16cid:durableId="629286406">
    <w:abstractNumId w:val="1"/>
  </w:num>
  <w:num w:numId="6" w16cid:durableId="13768446">
    <w:abstractNumId w:val="16"/>
  </w:num>
  <w:num w:numId="7" w16cid:durableId="1210730556">
    <w:abstractNumId w:val="13"/>
  </w:num>
  <w:num w:numId="8" w16cid:durableId="1404990182">
    <w:abstractNumId w:val="7"/>
  </w:num>
  <w:num w:numId="9" w16cid:durableId="877007191">
    <w:abstractNumId w:val="10"/>
  </w:num>
  <w:num w:numId="10" w16cid:durableId="907611290">
    <w:abstractNumId w:val="8"/>
  </w:num>
  <w:num w:numId="11" w16cid:durableId="1004478551">
    <w:abstractNumId w:val="2"/>
  </w:num>
  <w:num w:numId="12" w16cid:durableId="278144252">
    <w:abstractNumId w:val="14"/>
  </w:num>
  <w:num w:numId="13" w16cid:durableId="1685671832">
    <w:abstractNumId w:val="17"/>
  </w:num>
  <w:num w:numId="14" w16cid:durableId="1961569156">
    <w:abstractNumId w:val="6"/>
  </w:num>
  <w:num w:numId="15" w16cid:durableId="1976249936">
    <w:abstractNumId w:val="11"/>
  </w:num>
  <w:num w:numId="16" w16cid:durableId="805318164">
    <w:abstractNumId w:val="20"/>
  </w:num>
  <w:num w:numId="17" w16cid:durableId="2008167751">
    <w:abstractNumId w:val="9"/>
  </w:num>
  <w:num w:numId="18" w16cid:durableId="173807714">
    <w:abstractNumId w:val="3"/>
  </w:num>
  <w:num w:numId="19" w16cid:durableId="5691208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427650832">
    <w:abstractNumId w:val="19"/>
  </w:num>
  <w:num w:numId="21" w16cid:durableId="1096902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5451A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1F6393"/>
    <w:rsid w:val="00200552"/>
    <w:rsid w:val="002179B5"/>
    <w:rsid w:val="0023279A"/>
    <w:rsid w:val="0024186F"/>
    <w:rsid w:val="00244D59"/>
    <w:rsid w:val="00253542"/>
    <w:rsid w:val="002535D4"/>
    <w:rsid w:val="00253E20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B29C7"/>
    <w:rsid w:val="004D16C0"/>
    <w:rsid w:val="004D380D"/>
    <w:rsid w:val="004D614D"/>
    <w:rsid w:val="004D7BBD"/>
    <w:rsid w:val="004E52E3"/>
    <w:rsid w:val="004E57DF"/>
    <w:rsid w:val="004F0293"/>
    <w:rsid w:val="004F79C9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BAC"/>
    <w:rsid w:val="007E6B82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0764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36B45"/>
    <w:rsid w:val="00D4478D"/>
    <w:rsid w:val="00D46F9E"/>
    <w:rsid w:val="00D651EE"/>
    <w:rsid w:val="00D915F3"/>
    <w:rsid w:val="00DA2E05"/>
    <w:rsid w:val="00DA3773"/>
    <w:rsid w:val="00DA4907"/>
    <w:rsid w:val="00DB1B5C"/>
    <w:rsid w:val="00DC225D"/>
    <w:rsid w:val="00DD6E8C"/>
    <w:rsid w:val="00DE4FB0"/>
    <w:rsid w:val="00DE5529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3E5D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5C3F15CE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styleId="TOC6">
    <w:name w:val="toc 6"/>
    <w:basedOn w:val="Normal"/>
    <w:next w:val="Normal"/>
    <w:autoRedefine/>
    <w:rsid w:val="00FA3E5D"/>
    <w:pPr>
      <w:numPr>
        <w:numId w:val="21"/>
      </w:numPr>
    </w:pPr>
    <w:rPr>
      <w:rFonts w:ascii="Arial" w:hAnsi="Arial" w:cs="Arial"/>
      <w:noProof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5960-9D57-4465-98D6-DD53EEB2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2</TotalTime>
  <Pages>3</Pages>
  <Words>713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5303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2</cp:revision>
  <cp:lastPrinted>2014-07-23T16:21:00Z</cp:lastPrinted>
  <dcterms:created xsi:type="dcterms:W3CDTF">2022-09-13T15:08:00Z</dcterms:created>
  <dcterms:modified xsi:type="dcterms:W3CDTF">2022-09-13T15:08:00Z</dcterms:modified>
</cp:coreProperties>
</file>